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12" w:rsidRPr="006D2A03" w:rsidRDefault="00A62012" w:rsidP="00A62012"/>
    <w:p w:rsidR="00A62012" w:rsidRPr="00840A7C" w:rsidRDefault="00A62012" w:rsidP="00A62012">
      <w:pPr>
        <w:ind w:left="3540" w:firstLine="708"/>
      </w:pPr>
      <w:r>
        <w:t>Перечень</w:t>
      </w:r>
    </w:p>
    <w:p w:rsidR="00A62012" w:rsidRDefault="00A62012" w:rsidP="00A6201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62012" w:rsidRPr="00C03F18" w:rsidRDefault="00A62012" w:rsidP="00A62012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ТОРГОВЛИ И СФЕРЫ УСЛУГ</w:t>
      </w:r>
    </w:p>
    <w:p w:rsidR="00A62012" w:rsidRPr="002558D8" w:rsidRDefault="00A43C51" w:rsidP="00A62012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С</w:t>
      </w:r>
      <w:r w:rsidR="00A62012" w:rsidRPr="002558D8">
        <w:rPr>
          <w:sz w:val="20"/>
          <w:szCs w:val="20"/>
        </w:rPr>
        <w:t>пециальность</w:t>
      </w:r>
      <w:r w:rsidR="00A62012" w:rsidRPr="00A43C51">
        <w:rPr>
          <w:sz w:val="20"/>
          <w:szCs w:val="20"/>
        </w:rPr>
        <w:t xml:space="preserve">: </w:t>
      </w:r>
      <w:bookmarkStart w:id="2" w:name="Специальность"/>
      <w:bookmarkEnd w:id="2"/>
      <w:r w:rsidR="00A62012" w:rsidRPr="00A43C51">
        <w:rPr>
          <w:sz w:val="20"/>
          <w:szCs w:val="20"/>
        </w:rPr>
        <w:t>Таможенное дело</w:t>
      </w:r>
    </w:p>
    <w:p w:rsidR="00A62012" w:rsidRPr="002558D8" w:rsidRDefault="00A62012" w:rsidP="00A6201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1</w:t>
      </w:r>
    </w:p>
    <w:p w:rsidR="00A62012" w:rsidRPr="002558D8" w:rsidRDefault="00A62012" w:rsidP="00A6201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>ИТ23-01СТД</w:t>
      </w:r>
      <w:r w:rsidR="00A43C51">
        <w:rPr>
          <w:sz w:val="20"/>
          <w:szCs w:val="20"/>
        </w:rPr>
        <w:t>; ИТ23-02СТД; ИТ23-03СТД; ИТ23-04СТД</w:t>
      </w:r>
    </w:p>
    <w:p w:rsidR="00A62012" w:rsidRPr="005A2C03" w:rsidRDefault="00A62012" w:rsidP="00A6201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proofErr w:type="gramStart"/>
      <w:r>
        <w:rPr>
          <w:sz w:val="20"/>
          <w:szCs w:val="20"/>
        </w:rPr>
        <w:t>Очная</w:t>
      </w:r>
      <w:proofErr w:type="gramEnd"/>
    </w:p>
    <w:p w:rsidR="00A62012" w:rsidRPr="00497DB0" w:rsidRDefault="00A62012" w:rsidP="00A62012">
      <w:pPr>
        <w:rPr>
          <w:sz w:val="20"/>
          <w:szCs w:val="20"/>
        </w:rPr>
      </w:pPr>
    </w:p>
    <w:p w:rsidR="00A62012" w:rsidRDefault="00A62012" w:rsidP="00A6201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1)</w:t>
      </w:r>
      <w:r w:rsidRPr="004E6195">
        <w:rPr>
          <w:b/>
          <w:sz w:val="20"/>
          <w:szCs w:val="20"/>
        </w:rPr>
        <w:t xml:space="preserve"> семестра</w:t>
      </w:r>
    </w:p>
    <w:p w:rsidR="00A62012" w:rsidRPr="004E6195" w:rsidRDefault="00A62012" w:rsidP="00A6201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62012" w:rsidRPr="004A112E" w:rsidTr="002E754E">
        <w:tc>
          <w:tcPr>
            <w:tcW w:w="1242" w:type="dxa"/>
            <w:tcBorders>
              <w:bottom w:val="single" w:sz="4" w:space="0" w:color="auto"/>
            </w:tcBorders>
          </w:tcPr>
          <w:p w:rsidR="00A62012" w:rsidRPr="00293F75" w:rsidRDefault="00A62012" w:rsidP="002E75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62012" w:rsidRPr="004A112E" w:rsidRDefault="00A62012" w:rsidP="002E754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62012" w:rsidRPr="00083686" w:rsidRDefault="00A62012" w:rsidP="002E75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62012" w:rsidRPr="004A112E" w:rsidRDefault="00A62012" w:rsidP="002E754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Б1.О.11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A43C51" w:rsidRDefault="00A62012" w:rsidP="002E754E">
            <w:pPr>
              <w:rPr>
                <w:sz w:val="18"/>
                <w:szCs w:val="18"/>
              </w:rPr>
            </w:pPr>
            <w:r w:rsidRPr="00A43C51">
              <w:rPr>
                <w:sz w:val="18"/>
                <w:szCs w:val="18"/>
              </w:rPr>
              <w:t xml:space="preserve"> 1.Эволюция таможенного дела и таможенной политики России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.О.40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1.Основы российской государственности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2.Теоретические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основы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товароведения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2.Зеленые компетенции в различных сферах жизни и профессиональной деятельности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A43C51" w:rsidRDefault="00A62012" w:rsidP="002E754E">
            <w:pPr>
              <w:rPr>
                <w:sz w:val="18"/>
                <w:szCs w:val="18"/>
              </w:rPr>
            </w:pPr>
            <w:r w:rsidRPr="00A43C51">
              <w:rPr>
                <w:sz w:val="18"/>
                <w:szCs w:val="18"/>
              </w:rPr>
              <w:t xml:space="preserve"> 3.Физико-химические свойства сырья и материалов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3.Математика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4.Физическая культура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A43C51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A43C51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5.Таможенные аспекты ВЭД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6.Прикладная физическая культура и спорт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A43C51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A43C51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7.Иностранный язык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8.История России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9.Культурология</w:t>
            </w:r>
          </w:p>
        </w:tc>
      </w:tr>
      <w:tr w:rsidR="00A62012" w:rsidRPr="004A112E" w:rsidTr="002E754E">
        <w:tc>
          <w:tcPr>
            <w:tcW w:w="9456" w:type="dxa"/>
            <w:gridSpan w:val="4"/>
          </w:tcPr>
          <w:p w:rsidR="00A62012" w:rsidRPr="004A112E" w:rsidRDefault="00A62012" w:rsidP="002E754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62012" w:rsidRPr="004A112E" w:rsidTr="002E754E">
        <w:tc>
          <w:tcPr>
            <w:tcW w:w="9456" w:type="dxa"/>
            <w:gridSpan w:val="4"/>
          </w:tcPr>
          <w:p w:rsidR="00A62012" w:rsidRPr="004A112E" w:rsidRDefault="00A62012" w:rsidP="002E754E">
            <w:pPr>
              <w:jc w:val="center"/>
              <w:rPr>
                <w:b/>
                <w:sz w:val="20"/>
                <w:szCs w:val="20"/>
              </w:rPr>
            </w:pPr>
            <w:bookmarkStart w:id="9" w:name="Курсовые"/>
            <w:bookmarkEnd w:id="9"/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A62012" w:rsidRDefault="00A62012" w:rsidP="00A62012">
      <w:pPr>
        <w:rPr>
          <w:sz w:val="20"/>
          <w:szCs w:val="20"/>
        </w:rPr>
      </w:pPr>
      <w:bookmarkStart w:id="10" w:name="Практики"/>
      <w:bookmarkEnd w:id="10"/>
    </w:p>
    <w:p w:rsidR="00A62012" w:rsidRDefault="00A62012" w:rsidP="00A62012">
      <w:pPr>
        <w:jc w:val="center"/>
        <w:rPr>
          <w:b/>
          <w:sz w:val="20"/>
          <w:szCs w:val="20"/>
          <w:lang w:val="en-US"/>
        </w:rPr>
      </w:pPr>
    </w:p>
    <w:p w:rsidR="00A62012" w:rsidRDefault="00A62012" w:rsidP="00A6201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2)</w:t>
      </w:r>
      <w:r w:rsidRPr="004E6195">
        <w:rPr>
          <w:b/>
          <w:sz w:val="20"/>
          <w:szCs w:val="20"/>
        </w:rPr>
        <w:t xml:space="preserve"> семестра</w:t>
      </w:r>
    </w:p>
    <w:p w:rsidR="00A62012" w:rsidRPr="00497DB0" w:rsidRDefault="00A62012" w:rsidP="00A620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A62012" w:rsidRPr="004A112E" w:rsidTr="002E754E">
        <w:tc>
          <w:tcPr>
            <w:tcW w:w="1242" w:type="dxa"/>
            <w:tcBorders>
              <w:bottom w:val="single" w:sz="4" w:space="0" w:color="auto"/>
            </w:tcBorders>
          </w:tcPr>
          <w:p w:rsidR="00A62012" w:rsidRPr="004A112E" w:rsidRDefault="00A62012" w:rsidP="002E75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62012" w:rsidRPr="004A112E" w:rsidRDefault="00A62012" w:rsidP="002E754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62012" w:rsidRPr="00083686" w:rsidRDefault="00A62012" w:rsidP="002E754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62012" w:rsidRPr="004A112E" w:rsidRDefault="00A62012" w:rsidP="002E754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1.Психология конфликта в таможенном деле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</w:t>
            </w:r>
            <w:proofErr w:type="spellStart"/>
            <w:proofErr w:type="gramStart"/>
            <w:r>
              <w:rPr>
                <w:sz w:val="18"/>
                <w:szCs w:val="18"/>
              </w:rPr>
              <w:t>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спорт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2.Основы таможенного дела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2.История России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3.Товароведение и экспертиза в таможенном деле (продовольственные и непродовольственные товары)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3.Теория и практика эффективного речевого общения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4.Иностранный язык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5.Экономическая культура и финансовая грамотность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6.Прикладная физическая культура и спорт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7.Проектное управление</w:t>
            </w:r>
          </w:p>
        </w:tc>
      </w:tr>
      <w:tr w:rsidR="00A62012" w:rsidRPr="004A112E" w:rsidTr="002E75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2" w:rsidRPr="007202E2" w:rsidRDefault="00A62012" w:rsidP="002E75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8.Математика</w:t>
            </w:r>
          </w:p>
        </w:tc>
      </w:tr>
      <w:tr w:rsidR="00A62012" w:rsidRPr="004A112E" w:rsidTr="002E754E">
        <w:tc>
          <w:tcPr>
            <w:tcW w:w="9456" w:type="dxa"/>
            <w:gridSpan w:val="4"/>
          </w:tcPr>
          <w:p w:rsidR="00A62012" w:rsidRPr="004A112E" w:rsidRDefault="00A62012" w:rsidP="002E754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62012" w:rsidRPr="004A112E" w:rsidTr="002E754E">
        <w:tc>
          <w:tcPr>
            <w:tcW w:w="9456" w:type="dxa"/>
            <w:gridSpan w:val="4"/>
          </w:tcPr>
          <w:p w:rsidR="00A62012" w:rsidRPr="004A112E" w:rsidRDefault="00A62012" w:rsidP="002E754E">
            <w:pPr>
              <w:jc w:val="center"/>
              <w:rPr>
                <w:b/>
                <w:sz w:val="20"/>
                <w:szCs w:val="20"/>
              </w:rPr>
            </w:pPr>
            <w:bookmarkStart w:id="14" w:name="Курсовые1"/>
            <w:bookmarkEnd w:id="14"/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A62012" w:rsidRDefault="00A62012" w:rsidP="00A62012">
      <w:pPr>
        <w:rPr>
          <w:sz w:val="20"/>
          <w:szCs w:val="20"/>
        </w:rPr>
      </w:pPr>
      <w:bookmarkStart w:id="15" w:name="Практики1"/>
      <w:bookmarkEnd w:id="15"/>
    </w:p>
    <w:p w:rsidR="00A43C51" w:rsidRDefault="00A43C51" w:rsidP="00A62012">
      <w:pPr>
        <w:rPr>
          <w:sz w:val="20"/>
          <w:szCs w:val="20"/>
        </w:rPr>
      </w:pPr>
    </w:p>
    <w:p w:rsidR="00A40289" w:rsidRDefault="00A4028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40289" w:rsidRPr="00931372" w:rsidRDefault="00A40289" w:rsidP="00A40289">
      <w:pPr>
        <w:ind w:hanging="561"/>
        <w:rPr>
          <w:sz w:val="20"/>
          <w:szCs w:val="20"/>
        </w:rPr>
      </w:pPr>
    </w:p>
    <w:p w:rsidR="00A40289" w:rsidRPr="00840A7C" w:rsidRDefault="00A40289" w:rsidP="00A40289">
      <w:pPr>
        <w:ind w:left="3540" w:firstLine="708"/>
      </w:pPr>
      <w:r>
        <w:t>Перечень</w:t>
      </w:r>
    </w:p>
    <w:p w:rsidR="00A40289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40289" w:rsidRPr="00C03F18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Направление</w:t>
      </w:r>
      <w:r w:rsidRPr="00931372">
        <w:rPr>
          <w:sz w:val="20"/>
          <w:szCs w:val="20"/>
        </w:rPr>
        <w:t xml:space="preserve">: Технология продукции и организация </w:t>
      </w:r>
      <w:proofErr w:type="gramStart"/>
      <w:r w:rsidRPr="00931372">
        <w:rPr>
          <w:sz w:val="20"/>
          <w:szCs w:val="20"/>
        </w:rPr>
        <w:t>общественного</w:t>
      </w:r>
      <w:proofErr w:type="gramEnd"/>
      <w:r w:rsidRPr="00931372">
        <w:rPr>
          <w:sz w:val="20"/>
          <w:szCs w:val="20"/>
        </w:rPr>
        <w:t xml:space="preserve"> питания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1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ИТ23-01БИТ </w:t>
      </w:r>
    </w:p>
    <w:p w:rsidR="00A40289" w:rsidRPr="005A2C03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A40289" w:rsidRPr="00497DB0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(1)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E6195" w:rsidRDefault="00A40289" w:rsidP="00A4028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293F75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931372" w:rsidRDefault="00A40289" w:rsidP="000F0FE5">
            <w:pPr>
              <w:rPr>
                <w:sz w:val="18"/>
                <w:szCs w:val="18"/>
              </w:rPr>
            </w:pPr>
            <w:r w:rsidRPr="00931372">
              <w:rPr>
                <w:sz w:val="18"/>
                <w:szCs w:val="18"/>
              </w:rPr>
              <w:t xml:space="preserve"> 1.Информационно-коммуникативные технологии в сфере </w:t>
            </w:r>
            <w:proofErr w:type="gramStart"/>
            <w:r w:rsidRPr="00931372">
              <w:rPr>
                <w:sz w:val="18"/>
                <w:szCs w:val="18"/>
              </w:rPr>
              <w:t>общественного</w:t>
            </w:r>
            <w:proofErr w:type="gramEnd"/>
            <w:r w:rsidRPr="00931372">
              <w:rPr>
                <w:sz w:val="18"/>
                <w:szCs w:val="18"/>
              </w:rPr>
              <w:t xml:space="preserve">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1.Физика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931372" w:rsidRDefault="00A40289" w:rsidP="000F0FE5">
            <w:pPr>
              <w:rPr>
                <w:sz w:val="18"/>
                <w:szCs w:val="18"/>
              </w:rPr>
            </w:pPr>
            <w:r w:rsidRPr="00931372">
              <w:rPr>
                <w:sz w:val="18"/>
                <w:szCs w:val="18"/>
              </w:rPr>
              <w:t xml:space="preserve"> 2.Экология и </w:t>
            </w:r>
            <w:proofErr w:type="spellStart"/>
            <w:r w:rsidRPr="00931372">
              <w:rPr>
                <w:sz w:val="18"/>
                <w:szCs w:val="18"/>
              </w:rPr>
              <w:t>здоровьесбережение</w:t>
            </w:r>
            <w:proofErr w:type="spellEnd"/>
            <w:r w:rsidRPr="00931372">
              <w:rPr>
                <w:sz w:val="18"/>
                <w:szCs w:val="18"/>
              </w:rPr>
              <w:t xml:space="preserve"> на предприятиях индустрии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3.Общая и </w:t>
            </w:r>
            <w:proofErr w:type="spellStart"/>
            <w:r>
              <w:rPr>
                <w:sz w:val="18"/>
                <w:szCs w:val="18"/>
                <w:lang w:val="en-US"/>
              </w:rPr>
              <w:t>аналитическая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химия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3.Математика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4.Введение в профессиональную деятельность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кулинарного искусства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9.Основы российской государственности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A40289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jc w:val="center"/>
        <w:rPr>
          <w:b/>
          <w:sz w:val="20"/>
          <w:szCs w:val="20"/>
          <w:lang w:val="en-US"/>
        </w:rPr>
      </w:pPr>
    </w:p>
    <w:p w:rsidR="00A40289" w:rsidRDefault="00A40289" w:rsidP="00A4028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(2)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97DB0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2.Микробиология </w:t>
            </w:r>
            <w:proofErr w:type="gramStart"/>
            <w:r>
              <w:rPr>
                <w:sz w:val="18"/>
                <w:szCs w:val="18"/>
              </w:rPr>
              <w:t>пищевых</w:t>
            </w:r>
            <w:proofErr w:type="gramEnd"/>
            <w:r>
              <w:rPr>
                <w:sz w:val="18"/>
                <w:szCs w:val="18"/>
              </w:rPr>
              <w:t xml:space="preserve"> продуктов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2.Экономическая культура и финансовая грамотность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3.Инженерная  и компьютерная графика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4.Органическая химия и основы биохимии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и коллоидная химия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6.Деловая коммуникация на русском языке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7.Зеленые компетенции в различных сферах жизни и профессиональной деятельности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8.Прикладная физическая культура и спорт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A40289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rPr>
          <w:sz w:val="20"/>
          <w:szCs w:val="20"/>
        </w:rPr>
      </w:pPr>
    </w:p>
    <w:p w:rsidR="00A40289" w:rsidRPr="006F53F4" w:rsidRDefault="00A40289" w:rsidP="00A40289"/>
    <w:p w:rsidR="00A40289" w:rsidRDefault="00A40289">
      <w:r>
        <w:br w:type="page"/>
      </w:r>
    </w:p>
    <w:p w:rsidR="00A40289" w:rsidRDefault="00A40289" w:rsidP="00A40289">
      <w:pPr>
        <w:ind w:left="3540" w:firstLine="708"/>
      </w:pPr>
    </w:p>
    <w:p w:rsidR="00A40289" w:rsidRDefault="00A40289" w:rsidP="00A40289">
      <w:pPr>
        <w:ind w:left="3540" w:firstLine="708"/>
      </w:pPr>
    </w:p>
    <w:p w:rsidR="00A40289" w:rsidRPr="00840A7C" w:rsidRDefault="00A40289" w:rsidP="00A40289">
      <w:pPr>
        <w:ind w:left="3540" w:firstLine="708"/>
      </w:pPr>
      <w:r>
        <w:t>Перечень</w:t>
      </w:r>
    </w:p>
    <w:p w:rsidR="00A40289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40289" w:rsidRPr="00C03F18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Направление</w:t>
      </w:r>
      <w:r w:rsidRPr="002C4C03">
        <w:rPr>
          <w:sz w:val="20"/>
          <w:szCs w:val="20"/>
        </w:rPr>
        <w:t>: Продукты питания из растительного сырья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1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ИТ23-02БРС </w:t>
      </w:r>
    </w:p>
    <w:p w:rsidR="00A40289" w:rsidRPr="005A2C03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A40289" w:rsidRPr="00497DB0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E6195" w:rsidRDefault="00A40289" w:rsidP="00A4028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293F75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2C4C03" w:rsidRDefault="00A40289" w:rsidP="000F0FE5">
            <w:pPr>
              <w:rPr>
                <w:sz w:val="18"/>
                <w:szCs w:val="18"/>
              </w:rPr>
            </w:pPr>
            <w:r w:rsidRPr="002C4C03">
              <w:rPr>
                <w:sz w:val="18"/>
                <w:szCs w:val="18"/>
              </w:rPr>
              <w:t xml:space="preserve"> 1.Информационно-коммуникационные технологии в профессиональной деятельности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1.Физика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2C4C03" w:rsidRDefault="00A40289" w:rsidP="000F0FE5">
            <w:pPr>
              <w:rPr>
                <w:sz w:val="18"/>
                <w:szCs w:val="18"/>
              </w:rPr>
            </w:pPr>
            <w:r w:rsidRPr="002C4C03">
              <w:rPr>
                <w:sz w:val="18"/>
                <w:szCs w:val="18"/>
              </w:rPr>
              <w:t xml:space="preserve"> 2.Экология и безотходные технологии в хлебопекарном и кондитерском производствах;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2.Зеленые компетенции в различных сферах жизни и профессиональной деятельности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3.Общая и </w:t>
            </w:r>
            <w:proofErr w:type="spellStart"/>
            <w:r>
              <w:rPr>
                <w:sz w:val="18"/>
                <w:szCs w:val="18"/>
                <w:lang w:val="en-US"/>
              </w:rPr>
              <w:t>аналитическая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химия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2C4C03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2C4C03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6.Математика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7.Основы российской государственности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8.Физическая культура и спорт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A40289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jc w:val="center"/>
        <w:rPr>
          <w:b/>
          <w:sz w:val="20"/>
          <w:szCs w:val="20"/>
          <w:lang w:val="en-US"/>
        </w:rPr>
      </w:pPr>
    </w:p>
    <w:p w:rsidR="00A40289" w:rsidRDefault="00A40289" w:rsidP="00A4028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97DB0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2.Деловая коммуникация на русском языке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3.Общая и аналитическая химия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4.Экономическая культура и финансовая грамотность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хлебопечения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7.Органическая химия и основы биохимии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9.Введение в профессиональную деятельность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4A112E" w:rsidTr="000F0FE5">
        <w:trPr>
          <w:trHeight w:val="151"/>
        </w:trPr>
        <w:tc>
          <w:tcPr>
            <w:tcW w:w="9456" w:type="dxa"/>
            <w:gridSpan w:val="4"/>
          </w:tcPr>
          <w:p w:rsidR="00A40289" w:rsidRPr="00F7781C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1.Ознакомительная практика (2 недели) (зачет)</w:t>
            </w:r>
          </w:p>
        </w:tc>
      </w:tr>
    </w:tbl>
    <w:p w:rsidR="00A40289" w:rsidRDefault="00A40289" w:rsidP="006F53F4"/>
    <w:p w:rsidR="00A40289" w:rsidRDefault="00A40289">
      <w:r>
        <w:br w:type="page"/>
      </w:r>
    </w:p>
    <w:p w:rsidR="0095759C" w:rsidRDefault="0095759C" w:rsidP="006F53F4"/>
    <w:p w:rsidR="00A40289" w:rsidRDefault="00A40289" w:rsidP="006F53F4"/>
    <w:p w:rsidR="00A40289" w:rsidRPr="00840A7C" w:rsidRDefault="00A40289" w:rsidP="00A40289">
      <w:pPr>
        <w:ind w:left="3540" w:firstLine="708"/>
      </w:pPr>
      <w:r>
        <w:t>Перечень</w:t>
      </w:r>
    </w:p>
    <w:p w:rsidR="00A40289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40289" w:rsidRPr="00C03F18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2467D1">
        <w:rPr>
          <w:sz w:val="20"/>
          <w:szCs w:val="20"/>
        </w:rPr>
        <w:t>: Гостиничное дело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1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ИТ23-03БГР </w:t>
      </w:r>
    </w:p>
    <w:p w:rsidR="00A40289" w:rsidRPr="005A2C03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A40289" w:rsidRPr="00497DB0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E6195" w:rsidRDefault="00A40289" w:rsidP="00A4028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293F75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2467D1" w:rsidRDefault="00A40289" w:rsidP="000F0FE5">
            <w:pPr>
              <w:rPr>
                <w:sz w:val="18"/>
                <w:szCs w:val="18"/>
              </w:rPr>
            </w:pPr>
            <w:r w:rsidRPr="002467D1">
              <w:rPr>
                <w:sz w:val="18"/>
                <w:szCs w:val="18"/>
              </w:rPr>
              <w:t xml:space="preserve"> 1.Прикладная математика, математические методы и модели в сфере гостеприимства и общественного питания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Б1.В.ДВ.01.01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289" w:rsidRPr="002467D1" w:rsidRDefault="00A40289" w:rsidP="000F0FE5">
            <w:pPr>
              <w:rPr>
                <w:sz w:val="18"/>
                <w:szCs w:val="18"/>
              </w:rPr>
            </w:pPr>
            <w:r w:rsidRPr="002467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2467D1">
              <w:rPr>
                <w:sz w:val="18"/>
                <w:szCs w:val="18"/>
              </w:rPr>
              <w:t xml:space="preserve">.Организация </w:t>
            </w:r>
            <w:proofErr w:type="spellStart"/>
            <w:r w:rsidRPr="002467D1">
              <w:rPr>
                <w:sz w:val="18"/>
                <w:szCs w:val="18"/>
              </w:rPr>
              <w:t>культурно-досуговой</w:t>
            </w:r>
            <w:proofErr w:type="spellEnd"/>
            <w:r w:rsidRPr="002467D1">
              <w:rPr>
                <w:sz w:val="18"/>
                <w:szCs w:val="18"/>
              </w:rPr>
              <w:t xml:space="preserve"> деятельности в гостиничном предприятии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2.Иностранный язык</w:t>
            </w:r>
          </w:p>
        </w:tc>
      </w:tr>
      <w:tr w:rsidR="00A40289" w:rsidRPr="004A112E" w:rsidTr="000F0FE5"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2467D1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3.География и культура напитков мира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Б1.О.22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2467D1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2467D1">
              <w:rPr>
                <w:sz w:val="18"/>
                <w:szCs w:val="18"/>
              </w:rPr>
              <w:t>.Прикладные методы исследовательской деятельности в сфере гостеприимства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4.Основы российской государственности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5.Введение в профессиональную деятельность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7.Межкультурные коммуникации на иностранном языке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A40289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A40289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8.История России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4A112E" w:rsidTr="000F0FE5">
        <w:trPr>
          <w:trHeight w:val="151"/>
        </w:trPr>
        <w:tc>
          <w:tcPr>
            <w:tcW w:w="9456" w:type="dxa"/>
            <w:gridSpan w:val="4"/>
          </w:tcPr>
          <w:p w:rsidR="00A40289" w:rsidRPr="00032D59" w:rsidRDefault="00A40289" w:rsidP="000F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1.Ознакомительная практика (зачет)</w:t>
            </w:r>
          </w:p>
        </w:tc>
      </w:tr>
    </w:tbl>
    <w:p w:rsidR="00A40289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jc w:val="center"/>
        <w:rPr>
          <w:b/>
          <w:sz w:val="20"/>
          <w:szCs w:val="20"/>
          <w:lang w:val="en-US"/>
        </w:rPr>
      </w:pPr>
    </w:p>
    <w:p w:rsidR="00A40289" w:rsidRDefault="00A40289" w:rsidP="00A4028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97DB0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8"/>
        <w:gridCol w:w="3422"/>
        <w:gridCol w:w="1313"/>
        <w:gridCol w:w="3483"/>
      </w:tblGrid>
      <w:tr w:rsidR="00A40289" w:rsidRPr="004A112E" w:rsidTr="000F0FE5">
        <w:tc>
          <w:tcPr>
            <w:tcW w:w="1238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1.Технология и организация обслуживания на предприятиях сферы гостеприимства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спорт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2.Межкультурные коммуникации на иностранном языке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.В.ДВ.04.01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2.Гастрономический туризм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3.Информационно-коммуникационные технологии в сфере гостеприимства и общественного питания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3.Предпринимательство в сфере гостеприимства и общественного питания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4.История России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5.Иностранный язык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6.Прикладная физическая культура и спорт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.О.13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7.Экономическая культура и финансовая грамотность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8.Зеленые компетенции в различных сферах жизни и профессиональной деятельности</w:t>
            </w:r>
          </w:p>
        </w:tc>
      </w:tr>
      <w:tr w:rsidR="00A40289" w:rsidRPr="004A112E" w:rsidTr="000F0FE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9.Деловая коммуникация на русском языке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BD379B" w:rsidTr="000F0FE5">
        <w:trPr>
          <w:trHeight w:val="151"/>
        </w:trPr>
        <w:tc>
          <w:tcPr>
            <w:tcW w:w="9456" w:type="dxa"/>
            <w:gridSpan w:val="4"/>
          </w:tcPr>
          <w:p w:rsidR="00A40289" w:rsidRPr="00BD379B" w:rsidRDefault="00A40289" w:rsidP="000F0FE5">
            <w:pPr>
              <w:rPr>
                <w:sz w:val="20"/>
                <w:szCs w:val="20"/>
              </w:rPr>
            </w:pPr>
            <w:r w:rsidRPr="00BD379B">
              <w:rPr>
                <w:sz w:val="20"/>
                <w:szCs w:val="20"/>
              </w:rPr>
              <w:t xml:space="preserve"> 1.Ознакомительная практика (зачет)</w:t>
            </w:r>
          </w:p>
        </w:tc>
      </w:tr>
    </w:tbl>
    <w:p w:rsidR="00A40289" w:rsidRDefault="00A40289" w:rsidP="006F53F4"/>
    <w:p w:rsidR="00A40289" w:rsidRDefault="00A40289">
      <w:r>
        <w:br w:type="page"/>
      </w:r>
    </w:p>
    <w:p w:rsidR="00A40289" w:rsidRDefault="00A40289" w:rsidP="006F53F4"/>
    <w:p w:rsidR="00A40289" w:rsidRDefault="00A40289" w:rsidP="006F53F4"/>
    <w:p w:rsidR="00A40289" w:rsidRPr="00840A7C" w:rsidRDefault="00A40289" w:rsidP="00A40289">
      <w:pPr>
        <w:ind w:left="3540" w:firstLine="708"/>
      </w:pPr>
      <w:r>
        <w:t>Перечень</w:t>
      </w:r>
    </w:p>
    <w:p w:rsidR="00A40289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40289" w:rsidRPr="00C03F18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Направление</w:t>
      </w:r>
      <w:r w:rsidRPr="004D3326">
        <w:rPr>
          <w:sz w:val="20"/>
          <w:szCs w:val="20"/>
        </w:rPr>
        <w:t>: Товароведение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1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ИТ23-04БТЭ </w:t>
      </w:r>
    </w:p>
    <w:p w:rsidR="00A40289" w:rsidRPr="005A2C03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A40289" w:rsidRPr="00497DB0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E6195" w:rsidRDefault="00A40289" w:rsidP="00A4028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293F75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2.Химия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2.Экологические аспекты товароведения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D3326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D3326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.В.ДВ.01.01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4.Введение в специальность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6.Анатомия пищевого сырья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7.Аналитическая химия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D3326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D3326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9.Зеленые компетенции в различных сферах жизни и профессиональной деятельности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D3326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D3326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10.Основы российской государственности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</w:tbl>
    <w:p w:rsidR="00A40289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jc w:val="center"/>
        <w:rPr>
          <w:b/>
          <w:sz w:val="20"/>
          <w:szCs w:val="20"/>
          <w:lang w:val="en-US"/>
        </w:rPr>
      </w:pPr>
    </w:p>
    <w:p w:rsidR="00A40289" w:rsidRDefault="00A40289" w:rsidP="00A4028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97DB0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9"/>
        <w:gridCol w:w="3436"/>
        <w:gridCol w:w="1313"/>
        <w:gridCol w:w="3468"/>
      </w:tblGrid>
      <w:tr w:rsidR="00A40289" w:rsidRPr="004A112E" w:rsidTr="000F0FE5">
        <w:tc>
          <w:tcPr>
            <w:tcW w:w="1239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химия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1.Теоретические основы товароведения и экспертизы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2.Микробиологические основы товарной экспертизы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2.Экономическая культура и финансовая грамотность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3.Деловая коммуникация на русском языке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4.Регламентация качества и безопасности товаров, методов их оценки и контроля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4.Иностранный язык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и спорт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России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7.Физическая культура и спорт</w:t>
            </w:r>
          </w:p>
        </w:tc>
      </w:tr>
      <w:tr w:rsidR="00A40289" w:rsidRPr="004A112E" w:rsidTr="000F0FE5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.В.ДВ.02.01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9.Основы научных исследований потребительских товаров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F7781C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1.Курсовая работа «Регламентация качества и безопасности товаров, методов их оценки и контроля»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4A112E" w:rsidTr="000F0FE5">
        <w:trPr>
          <w:trHeight w:val="151"/>
        </w:trPr>
        <w:tc>
          <w:tcPr>
            <w:tcW w:w="9456" w:type="dxa"/>
            <w:gridSpan w:val="4"/>
          </w:tcPr>
          <w:p w:rsidR="00A40289" w:rsidRPr="00F7781C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1.Ознакомительная практика (2 недели) (зачет)</w:t>
            </w:r>
          </w:p>
        </w:tc>
      </w:tr>
    </w:tbl>
    <w:p w:rsidR="00A40289" w:rsidRDefault="00A40289" w:rsidP="006F53F4"/>
    <w:p w:rsidR="00A40289" w:rsidRDefault="00A40289">
      <w:r>
        <w:br w:type="page"/>
      </w:r>
    </w:p>
    <w:p w:rsidR="00A40289" w:rsidRDefault="00A40289" w:rsidP="006F53F4"/>
    <w:p w:rsidR="00A40289" w:rsidRDefault="00A40289" w:rsidP="006F53F4"/>
    <w:p w:rsidR="00A40289" w:rsidRPr="00840A7C" w:rsidRDefault="00A40289" w:rsidP="00A40289">
      <w:pPr>
        <w:ind w:left="3540" w:firstLine="708"/>
      </w:pPr>
      <w:r>
        <w:t>Перечень</w:t>
      </w:r>
    </w:p>
    <w:p w:rsidR="00A40289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40289" w:rsidRPr="00C03F18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Направление</w:t>
      </w:r>
      <w:r w:rsidRPr="00B41E7A">
        <w:rPr>
          <w:sz w:val="20"/>
          <w:szCs w:val="20"/>
        </w:rPr>
        <w:t>: Сервис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1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ИТ23-05БСТ </w:t>
      </w:r>
    </w:p>
    <w:p w:rsidR="00A40289" w:rsidRPr="005A2C03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A40289" w:rsidRPr="00497DB0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E6195" w:rsidRDefault="00A40289" w:rsidP="00A4028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293F75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Б1.В.ДВ.02.01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1.Эволюция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торговли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Математика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2.Экономическая теория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Б1.В.ДВ.03.01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B41E7A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  <w:r w:rsidRPr="00B41E7A">
              <w:rPr>
                <w:sz w:val="18"/>
                <w:szCs w:val="18"/>
              </w:rPr>
              <w:t>.предпринимательство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B41E7A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5.Зеленые компетенции в различных сферах жизни и профессиональной деятельности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B41E7A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B41E7A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7.Основы российской государственности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.В.ДВ.01.01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8.Международная торговля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5C2705" w:rsidTr="000F0FE5">
        <w:trPr>
          <w:trHeight w:val="151"/>
        </w:trPr>
        <w:tc>
          <w:tcPr>
            <w:tcW w:w="9456" w:type="dxa"/>
            <w:gridSpan w:val="4"/>
          </w:tcPr>
          <w:p w:rsidR="00A40289" w:rsidRPr="005C2705" w:rsidRDefault="00A40289" w:rsidP="000F0FE5">
            <w:pPr>
              <w:rPr>
                <w:sz w:val="18"/>
                <w:szCs w:val="18"/>
              </w:rPr>
            </w:pPr>
            <w:r w:rsidRPr="005C2705">
              <w:rPr>
                <w:sz w:val="18"/>
                <w:szCs w:val="18"/>
              </w:rPr>
              <w:t xml:space="preserve"> 1.Ознакомительная практика (зачет)</w:t>
            </w:r>
          </w:p>
        </w:tc>
      </w:tr>
    </w:tbl>
    <w:p w:rsidR="00A40289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jc w:val="center"/>
        <w:rPr>
          <w:b/>
          <w:sz w:val="20"/>
          <w:szCs w:val="20"/>
          <w:lang w:val="en-US"/>
        </w:rPr>
      </w:pPr>
    </w:p>
    <w:p w:rsidR="00A40289" w:rsidRDefault="00A40289" w:rsidP="00A4028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97DB0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1.Нормативно-правовое обеспечение деятельности предприятия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2.Товарное обращение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2.Деловая коммуникация на русском языке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3.Экономическая теория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4.коммерческая деятельность предприятий торговли и сервиса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4.Экономическая культура и финансовая грамотность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5.информационные системы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России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F7781C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«Коммерческая деятельность предприятий торговли и сервиса»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2.Курсовая работа «Экономическая теория»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4A112E" w:rsidTr="000F0FE5">
        <w:trPr>
          <w:trHeight w:val="151"/>
        </w:trPr>
        <w:tc>
          <w:tcPr>
            <w:tcW w:w="9456" w:type="dxa"/>
            <w:gridSpan w:val="4"/>
          </w:tcPr>
          <w:p w:rsidR="00A40289" w:rsidRPr="00F7781C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1.Ознакомительная практика (зачет)</w:t>
            </w:r>
          </w:p>
        </w:tc>
      </w:tr>
    </w:tbl>
    <w:p w:rsidR="00A40289" w:rsidRDefault="00A40289" w:rsidP="006F53F4"/>
    <w:p w:rsidR="00A40289" w:rsidRDefault="00A40289">
      <w:r>
        <w:br w:type="page"/>
      </w:r>
    </w:p>
    <w:p w:rsidR="00A40289" w:rsidRDefault="00A40289" w:rsidP="006F53F4"/>
    <w:p w:rsidR="00A40289" w:rsidRDefault="00A40289" w:rsidP="006F53F4"/>
    <w:p w:rsidR="00A40289" w:rsidRPr="00840A7C" w:rsidRDefault="00A40289" w:rsidP="00A40289">
      <w:pPr>
        <w:ind w:left="3540" w:firstLine="708"/>
      </w:pPr>
      <w:r>
        <w:t>Перечень</w:t>
      </w:r>
    </w:p>
    <w:p w:rsidR="00A40289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40289" w:rsidRPr="00C03F18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>ИНСТИТУТ ТОРГОВЛИ И СФЕРЫ УСЛУГ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</w:t>
      </w:r>
      <w:r w:rsidRPr="004E22DF">
        <w:rPr>
          <w:sz w:val="20"/>
          <w:szCs w:val="20"/>
        </w:rPr>
        <w:t>: Торговое дело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1</w:t>
      </w:r>
    </w:p>
    <w:p w:rsidR="00A40289" w:rsidRPr="002558D8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ИТ23-07БТД; ИТ23-08БТД</w:t>
      </w:r>
    </w:p>
    <w:p w:rsidR="00A40289" w:rsidRPr="005A2C03" w:rsidRDefault="00A40289" w:rsidP="00A40289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Очная</w:t>
      </w:r>
      <w:proofErr w:type="gramEnd"/>
    </w:p>
    <w:p w:rsidR="00A40289" w:rsidRPr="00497DB0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осеннего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1)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E6195" w:rsidRDefault="00A40289" w:rsidP="00A40289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293F75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1.Международная </w:t>
            </w:r>
            <w:proofErr w:type="spellStart"/>
            <w:r>
              <w:rPr>
                <w:sz w:val="18"/>
                <w:szCs w:val="18"/>
                <w:lang w:val="en-US"/>
              </w:rPr>
              <w:t>торговля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1.Эволюция торговли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Б1.О.12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.В.17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2.Зеленые компетенции в различных сферах жизни и профессиональной деятельности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Б1.В.01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3.Основы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смарт-бизнеса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3.Экономическая теория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E22DF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E22DF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8.информационные системы в торговле и сервисе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E22DF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289" w:rsidRPr="004E22DF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.О.33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9.Основы российской государственности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4A112E" w:rsidTr="000F0FE5">
        <w:trPr>
          <w:trHeight w:val="151"/>
        </w:trPr>
        <w:tc>
          <w:tcPr>
            <w:tcW w:w="9456" w:type="dxa"/>
            <w:gridSpan w:val="4"/>
          </w:tcPr>
          <w:p w:rsidR="00A40289" w:rsidRPr="00032D59" w:rsidRDefault="00A40289" w:rsidP="000F0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1.Ознакомительная практика (зачет)</w:t>
            </w:r>
          </w:p>
        </w:tc>
      </w:tr>
    </w:tbl>
    <w:p w:rsidR="00A40289" w:rsidRDefault="00A40289" w:rsidP="00A40289">
      <w:pPr>
        <w:rPr>
          <w:sz w:val="20"/>
          <w:szCs w:val="20"/>
        </w:rPr>
      </w:pPr>
    </w:p>
    <w:p w:rsidR="00A40289" w:rsidRDefault="00A40289" w:rsidP="00A40289">
      <w:pPr>
        <w:jc w:val="center"/>
        <w:rPr>
          <w:b/>
          <w:sz w:val="20"/>
          <w:szCs w:val="20"/>
          <w:lang w:val="en-US"/>
        </w:rPr>
      </w:pPr>
    </w:p>
    <w:p w:rsidR="00A40289" w:rsidRDefault="00A40289" w:rsidP="00A40289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итогам </w:t>
      </w:r>
      <w:r>
        <w:rPr>
          <w:b/>
          <w:sz w:val="20"/>
          <w:szCs w:val="20"/>
        </w:rPr>
        <w:t xml:space="preserve"> весеннего </w:t>
      </w:r>
      <w:proofErr w:type="gramStart"/>
      <w:r>
        <w:rPr>
          <w:b/>
          <w:sz w:val="20"/>
          <w:szCs w:val="20"/>
        </w:rPr>
        <w:t xml:space="preserve">( </w:t>
      </w:r>
      <w:proofErr w:type="gramEnd"/>
      <w:r>
        <w:rPr>
          <w:b/>
          <w:sz w:val="20"/>
          <w:szCs w:val="20"/>
        </w:rPr>
        <w:t>2)</w:t>
      </w:r>
      <w:r w:rsidRPr="004E6195">
        <w:rPr>
          <w:b/>
          <w:sz w:val="20"/>
          <w:szCs w:val="20"/>
        </w:rPr>
        <w:t xml:space="preserve"> семестра</w:t>
      </w:r>
    </w:p>
    <w:p w:rsidR="00A40289" w:rsidRPr="00497DB0" w:rsidRDefault="00A40289" w:rsidP="00A402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486"/>
        <w:gridCol w:w="1192"/>
        <w:gridCol w:w="3536"/>
      </w:tblGrid>
      <w:tr w:rsidR="00A40289" w:rsidRPr="004A112E" w:rsidTr="000F0FE5">
        <w:tc>
          <w:tcPr>
            <w:tcW w:w="1242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40289" w:rsidRPr="00083686" w:rsidRDefault="00A40289" w:rsidP="000F0FE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1.информационные системы в торговле и сервисе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.О.19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2.Товарное обращение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и спорт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3.Экономическая теория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3.История России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4.Коммерческая деятельность в торговле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4.Иностранный язык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5.Деловая коммуникация на русском языке</w:t>
            </w:r>
          </w:p>
        </w:tc>
      </w:tr>
      <w:tr w:rsidR="00A40289" w:rsidRPr="004A112E" w:rsidTr="000F0FE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.О.11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89" w:rsidRPr="007202E2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6.Экономическая культура и финансовая грамотность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F7781C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1.Курсовой проект «Коммерческая деятельность в торговле»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2.Куросвая работа «Экономическая теория»</w:t>
            </w:r>
          </w:p>
        </w:tc>
      </w:tr>
      <w:tr w:rsidR="00A40289" w:rsidRPr="004A112E" w:rsidTr="000F0FE5">
        <w:tc>
          <w:tcPr>
            <w:tcW w:w="9456" w:type="dxa"/>
            <w:gridSpan w:val="4"/>
          </w:tcPr>
          <w:p w:rsidR="00A40289" w:rsidRPr="004A112E" w:rsidRDefault="00A40289" w:rsidP="000F0FE5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40289" w:rsidRPr="004A112E" w:rsidTr="000F0FE5">
        <w:trPr>
          <w:trHeight w:val="151"/>
        </w:trPr>
        <w:tc>
          <w:tcPr>
            <w:tcW w:w="9456" w:type="dxa"/>
            <w:gridSpan w:val="4"/>
          </w:tcPr>
          <w:p w:rsidR="00A40289" w:rsidRPr="00F7781C" w:rsidRDefault="00A40289" w:rsidP="000F0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1.Ознакомительная практика (зачет)</w:t>
            </w:r>
          </w:p>
        </w:tc>
      </w:tr>
    </w:tbl>
    <w:p w:rsidR="00A40289" w:rsidRDefault="00A40289" w:rsidP="006F53F4"/>
    <w:p w:rsidR="00A40289" w:rsidRPr="006F53F4" w:rsidRDefault="00A40289" w:rsidP="006F53F4"/>
    <w:sectPr w:rsidR="00A40289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oNotShadeFormData/>
  <w:characterSpacingControl w:val="doNotCompress"/>
  <w:compat/>
  <w:rsids>
    <w:rsidRoot w:val="00A62012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4B6BAA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8F4CAF"/>
    <w:rsid w:val="0095759C"/>
    <w:rsid w:val="009C26CD"/>
    <w:rsid w:val="00A40289"/>
    <w:rsid w:val="00A43C51"/>
    <w:rsid w:val="00A62012"/>
    <w:rsid w:val="00B2013B"/>
    <w:rsid w:val="00BE6798"/>
    <w:rsid w:val="00C00091"/>
    <w:rsid w:val="00C152A5"/>
    <w:rsid w:val="00C360A1"/>
    <w:rsid w:val="00CD13BF"/>
    <w:rsid w:val="00D15A05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1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dek.ln.asu.sfu-kras.ru\UPDATE\DEKANAT\Templates\&#1064;&#1072;&#1073;&#1083;&#1086;&#1085;&#1044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ШаблонДокумента</Template>
  <TotalTime>4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d714</dc:creator>
  <cp:lastModifiedBy>d714</cp:lastModifiedBy>
  <cp:revision>3</cp:revision>
  <cp:lastPrinted>2023-09-21T01:58:00Z</cp:lastPrinted>
  <dcterms:created xsi:type="dcterms:W3CDTF">2023-10-19T01:54:00Z</dcterms:created>
  <dcterms:modified xsi:type="dcterms:W3CDTF">2023-10-19T01:58:00Z</dcterms:modified>
</cp:coreProperties>
</file>