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62" w:rsidRDefault="00D30B62" w:rsidP="00452EB0">
      <w:pPr>
        <w:ind w:left="3540" w:firstLine="708"/>
      </w:pPr>
    </w:p>
    <w:p w:rsidR="00D30B62" w:rsidRDefault="00D30B62" w:rsidP="00452EB0">
      <w:pPr>
        <w:ind w:left="3540" w:firstLine="708"/>
      </w:pPr>
    </w:p>
    <w:p w:rsidR="00452EB0" w:rsidRPr="00840A7C" w:rsidRDefault="00452EB0" w:rsidP="00452EB0">
      <w:pPr>
        <w:ind w:left="3540" w:firstLine="708"/>
      </w:pPr>
      <w:r>
        <w:t>Перечень</w:t>
      </w:r>
    </w:p>
    <w:p w:rsidR="00452EB0" w:rsidRDefault="00452EB0" w:rsidP="00452EB0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452EB0" w:rsidRPr="00C03F18" w:rsidRDefault="00452EB0" w:rsidP="00452EB0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ТОРГОВЛИ И СФЕРЫ УСЛУГ</w:t>
      </w:r>
    </w:p>
    <w:p w:rsidR="00452EB0" w:rsidRPr="002558D8" w:rsidRDefault="00D41980" w:rsidP="00452EB0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С</w:t>
      </w:r>
      <w:r w:rsidR="00452EB0" w:rsidRPr="002558D8">
        <w:rPr>
          <w:sz w:val="20"/>
          <w:szCs w:val="20"/>
        </w:rPr>
        <w:t>пециальность</w:t>
      </w:r>
      <w:r w:rsidR="00452EB0" w:rsidRPr="00D41980">
        <w:rPr>
          <w:sz w:val="20"/>
          <w:szCs w:val="20"/>
        </w:rPr>
        <w:t xml:space="preserve">: </w:t>
      </w:r>
      <w:bookmarkStart w:id="2" w:name="Специальность"/>
      <w:bookmarkEnd w:id="2"/>
      <w:r w:rsidR="00452EB0" w:rsidRPr="00D41980">
        <w:rPr>
          <w:sz w:val="20"/>
          <w:szCs w:val="20"/>
        </w:rPr>
        <w:t>Таможенное дело</w:t>
      </w:r>
    </w:p>
    <w:p w:rsidR="00452EB0" w:rsidRPr="002558D8" w:rsidRDefault="00452EB0" w:rsidP="00452EB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3</w:t>
      </w:r>
    </w:p>
    <w:p w:rsidR="00452EB0" w:rsidRPr="002558D8" w:rsidRDefault="00452EB0" w:rsidP="00452EB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>ИТ21-01СТД</w:t>
      </w:r>
      <w:r w:rsidR="00D41980">
        <w:rPr>
          <w:sz w:val="20"/>
          <w:szCs w:val="20"/>
        </w:rPr>
        <w:t>; ИТ21-02СТД; ИТ21-03СТД</w:t>
      </w:r>
    </w:p>
    <w:p w:rsidR="00452EB0" w:rsidRPr="005A2C03" w:rsidRDefault="00452EB0" w:rsidP="00452EB0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proofErr w:type="gramStart"/>
      <w:r>
        <w:rPr>
          <w:sz w:val="20"/>
          <w:szCs w:val="20"/>
        </w:rPr>
        <w:t>Очная</w:t>
      </w:r>
      <w:proofErr w:type="gramEnd"/>
    </w:p>
    <w:p w:rsidR="00452EB0" w:rsidRPr="00497DB0" w:rsidRDefault="00452EB0" w:rsidP="00452EB0">
      <w:pPr>
        <w:rPr>
          <w:sz w:val="20"/>
          <w:szCs w:val="20"/>
        </w:rPr>
      </w:pPr>
    </w:p>
    <w:p w:rsidR="00452EB0" w:rsidRDefault="00452EB0" w:rsidP="00452EB0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5)</w:t>
      </w:r>
      <w:r w:rsidRPr="004E6195">
        <w:rPr>
          <w:b/>
          <w:sz w:val="20"/>
          <w:szCs w:val="20"/>
        </w:rPr>
        <w:t xml:space="preserve"> семестра</w:t>
      </w:r>
    </w:p>
    <w:p w:rsidR="00452EB0" w:rsidRPr="004E6195" w:rsidRDefault="00452EB0" w:rsidP="00452EB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452EB0" w:rsidRPr="004A112E" w:rsidTr="00335C36">
        <w:tc>
          <w:tcPr>
            <w:tcW w:w="1242" w:type="dxa"/>
            <w:tcBorders>
              <w:bottom w:val="single" w:sz="4" w:space="0" w:color="auto"/>
            </w:tcBorders>
          </w:tcPr>
          <w:p w:rsidR="00452EB0" w:rsidRPr="00293F75" w:rsidRDefault="00452EB0" w:rsidP="00335C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452EB0" w:rsidRPr="004A112E" w:rsidRDefault="00452EB0" w:rsidP="00335C3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452EB0" w:rsidRPr="00083686" w:rsidRDefault="00452EB0" w:rsidP="00335C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452EB0" w:rsidRPr="004A112E" w:rsidRDefault="00452EB0" w:rsidP="00335C3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452EB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Б1.В.13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1.Таможенное </w:t>
            </w:r>
            <w:proofErr w:type="spellStart"/>
            <w:r>
              <w:rPr>
                <w:sz w:val="18"/>
                <w:szCs w:val="18"/>
                <w:lang w:val="en-US"/>
              </w:rPr>
              <w:t>право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 и спорт</w:t>
            </w:r>
          </w:p>
        </w:tc>
      </w:tr>
      <w:tr w:rsidR="00452EB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Б1.О.33.01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EB0" w:rsidRPr="00D41980" w:rsidRDefault="00452EB0" w:rsidP="00335C36">
            <w:pPr>
              <w:rPr>
                <w:sz w:val="18"/>
                <w:szCs w:val="18"/>
              </w:rPr>
            </w:pPr>
            <w:r w:rsidRPr="00D41980">
              <w:rPr>
                <w:sz w:val="18"/>
                <w:szCs w:val="18"/>
              </w:rPr>
              <w:t xml:space="preserve"> 2.Организация таможенного контроля товаров и транспортных средств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2.Правовое регулирование труда и социального обеспечения сотрудников таможенных органов</w:t>
            </w:r>
          </w:p>
        </w:tc>
      </w:tr>
      <w:tr w:rsidR="00452EB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EB0" w:rsidRPr="00D41980" w:rsidRDefault="00452EB0" w:rsidP="00335C36">
            <w:pPr>
              <w:rPr>
                <w:sz w:val="18"/>
                <w:szCs w:val="18"/>
              </w:rPr>
            </w:pPr>
            <w:r w:rsidRPr="00D41980">
              <w:rPr>
                <w:sz w:val="18"/>
                <w:szCs w:val="18"/>
              </w:rPr>
              <w:t xml:space="preserve"> 3.Контракты и документы в таможенном декларировании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3.Противодействие экстремизму и терроризму</w:t>
            </w:r>
          </w:p>
        </w:tc>
      </w:tr>
      <w:tr w:rsidR="00452EB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Б1.О.34.01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EB0" w:rsidRPr="00D41980" w:rsidRDefault="00452EB0" w:rsidP="00335C36">
            <w:pPr>
              <w:rPr>
                <w:sz w:val="18"/>
                <w:szCs w:val="18"/>
              </w:rPr>
            </w:pPr>
            <w:r w:rsidRPr="00D41980">
              <w:rPr>
                <w:sz w:val="18"/>
                <w:szCs w:val="18"/>
              </w:rPr>
              <w:t xml:space="preserve"> 4.Таможенно-тарифное регулирование внешнеторговой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4.Физическая культура и  спорт</w:t>
            </w:r>
          </w:p>
        </w:tc>
      </w:tr>
      <w:tr w:rsidR="00D4198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80" w:rsidRPr="007202E2" w:rsidRDefault="00D41980" w:rsidP="005E3B5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Б1.В.ДВ.06.02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80" w:rsidRPr="00D41980" w:rsidRDefault="00D41980" w:rsidP="00D41980">
            <w:pPr>
              <w:rPr>
                <w:sz w:val="18"/>
                <w:szCs w:val="18"/>
              </w:rPr>
            </w:pPr>
            <w:r w:rsidRPr="00D419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D41980">
              <w:rPr>
                <w:sz w:val="18"/>
                <w:szCs w:val="18"/>
              </w:rPr>
              <w:t>.Таможенный контроль количественных и качественных характеристик лесоматериалов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0" w:rsidRPr="007202E2" w:rsidRDefault="00D4198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0" w:rsidRPr="007202E2" w:rsidRDefault="00D4198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5.Принятие предварительных классификационных решений</w:t>
            </w:r>
          </w:p>
        </w:tc>
      </w:tr>
      <w:tr w:rsidR="00D4198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80" w:rsidRPr="007202E2" w:rsidRDefault="00D41980" w:rsidP="00335C3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80" w:rsidRPr="00D41980" w:rsidRDefault="00D41980" w:rsidP="00335C3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0" w:rsidRPr="007202E2" w:rsidRDefault="00D4198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0" w:rsidRPr="007202E2" w:rsidRDefault="00D4198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6.Свободные экономические зоны</w:t>
            </w:r>
          </w:p>
        </w:tc>
      </w:tr>
      <w:tr w:rsidR="00D41980" w:rsidRPr="004A112E" w:rsidTr="00335C36">
        <w:tc>
          <w:tcPr>
            <w:tcW w:w="9456" w:type="dxa"/>
            <w:gridSpan w:val="4"/>
          </w:tcPr>
          <w:p w:rsidR="00D41980" w:rsidRPr="004A112E" w:rsidRDefault="00D41980" w:rsidP="00335C3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D41980" w:rsidRPr="004A112E" w:rsidTr="00335C36">
        <w:tc>
          <w:tcPr>
            <w:tcW w:w="9456" w:type="dxa"/>
            <w:gridSpan w:val="4"/>
          </w:tcPr>
          <w:p w:rsidR="00D41980" w:rsidRPr="00F7781C" w:rsidRDefault="00D41980" w:rsidP="00335C36">
            <w:pPr>
              <w:rPr>
                <w:sz w:val="18"/>
                <w:szCs w:val="18"/>
              </w:rPr>
            </w:pPr>
            <w:bookmarkStart w:id="9" w:name="Курсовые"/>
            <w:bookmarkEnd w:id="9"/>
            <w:r>
              <w:rPr>
                <w:sz w:val="18"/>
                <w:szCs w:val="18"/>
              </w:rPr>
              <w:t xml:space="preserve"> 1.Курсовая работа «</w:t>
            </w:r>
            <w:proofErr w:type="spellStart"/>
            <w:r>
              <w:rPr>
                <w:sz w:val="18"/>
                <w:szCs w:val="18"/>
              </w:rPr>
              <w:t>Таможенно-тарифное</w:t>
            </w:r>
            <w:proofErr w:type="spellEnd"/>
            <w:r>
              <w:rPr>
                <w:sz w:val="18"/>
                <w:szCs w:val="18"/>
              </w:rPr>
              <w:t xml:space="preserve"> регулирование внешнеторговой деятельности»</w:t>
            </w:r>
          </w:p>
        </w:tc>
      </w:tr>
      <w:tr w:rsidR="00D41980" w:rsidRPr="004A112E" w:rsidTr="00335C36">
        <w:tc>
          <w:tcPr>
            <w:tcW w:w="9456" w:type="dxa"/>
            <w:gridSpan w:val="4"/>
          </w:tcPr>
          <w:p w:rsidR="00D41980" w:rsidRDefault="00D4198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Курсовая работа «Организация таможенного контроля товаров и транспортных средств»</w:t>
            </w:r>
          </w:p>
        </w:tc>
      </w:tr>
      <w:tr w:rsidR="00D41980" w:rsidRPr="004A112E" w:rsidTr="00335C36">
        <w:tc>
          <w:tcPr>
            <w:tcW w:w="9456" w:type="dxa"/>
            <w:gridSpan w:val="4"/>
          </w:tcPr>
          <w:p w:rsidR="00D41980" w:rsidRPr="004A112E" w:rsidRDefault="00D41980" w:rsidP="00335C3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452EB0" w:rsidRDefault="00452EB0" w:rsidP="00452EB0">
      <w:pPr>
        <w:rPr>
          <w:sz w:val="20"/>
          <w:szCs w:val="20"/>
        </w:rPr>
      </w:pPr>
      <w:bookmarkStart w:id="10" w:name="Практики"/>
      <w:bookmarkEnd w:id="10"/>
    </w:p>
    <w:p w:rsidR="00452EB0" w:rsidRDefault="00452EB0" w:rsidP="00452EB0">
      <w:pPr>
        <w:jc w:val="center"/>
        <w:rPr>
          <w:b/>
          <w:sz w:val="20"/>
          <w:szCs w:val="20"/>
          <w:lang w:val="en-US"/>
        </w:rPr>
      </w:pPr>
    </w:p>
    <w:p w:rsidR="00452EB0" w:rsidRDefault="00452EB0" w:rsidP="00452EB0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6)</w:t>
      </w:r>
      <w:r w:rsidRPr="004E6195">
        <w:rPr>
          <w:b/>
          <w:sz w:val="20"/>
          <w:szCs w:val="20"/>
        </w:rPr>
        <w:t xml:space="preserve"> семестра</w:t>
      </w:r>
    </w:p>
    <w:p w:rsidR="00452EB0" w:rsidRPr="00497DB0" w:rsidRDefault="00452EB0" w:rsidP="00452E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452EB0" w:rsidRPr="004A112E" w:rsidTr="00335C36">
        <w:tc>
          <w:tcPr>
            <w:tcW w:w="1242" w:type="dxa"/>
            <w:tcBorders>
              <w:bottom w:val="single" w:sz="4" w:space="0" w:color="auto"/>
            </w:tcBorders>
          </w:tcPr>
          <w:p w:rsidR="00452EB0" w:rsidRPr="004A112E" w:rsidRDefault="00452EB0" w:rsidP="00335C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452EB0" w:rsidRPr="004A112E" w:rsidRDefault="00452EB0" w:rsidP="00335C3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452EB0" w:rsidRPr="00083686" w:rsidRDefault="00452EB0" w:rsidP="00335C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452EB0" w:rsidRPr="004A112E" w:rsidRDefault="00452EB0" w:rsidP="00335C3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452EB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1.Валютное регулирование и валютный контроль в таможенном деле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1.Организация таможенной статистики</w:t>
            </w:r>
          </w:p>
        </w:tc>
      </w:tr>
      <w:tr w:rsidR="00452EB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2.Определение рыночной стоимости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 и спорт</w:t>
            </w:r>
          </w:p>
        </w:tc>
      </w:tr>
      <w:tr w:rsidR="00452EB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3.Система управления рисками в таможенном деле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.О.33.02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3.Основы технических средств таможенного контроля</w:t>
            </w:r>
          </w:p>
        </w:tc>
      </w:tr>
      <w:tr w:rsidR="00452EB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.О.34.02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4.Запреты и ограничения внешнеторговой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4.Противодействие коррупции</w:t>
            </w:r>
          </w:p>
        </w:tc>
      </w:tr>
      <w:tr w:rsidR="00452EB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5.Физическая культура и  спорт</w:t>
            </w:r>
          </w:p>
        </w:tc>
      </w:tr>
      <w:tr w:rsidR="00452EB0" w:rsidRPr="004A112E" w:rsidTr="00335C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B0" w:rsidRPr="007202E2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6.Таможенные операции в отношении товаров и транспортных средств</w:t>
            </w:r>
          </w:p>
        </w:tc>
      </w:tr>
      <w:tr w:rsidR="00452EB0" w:rsidRPr="004A112E" w:rsidTr="00335C36">
        <w:tc>
          <w:tcPr>
            <w:tcW w:w="9456" w:type="dxa"/>
            <w:gridSpan w:val="4"/>
          </w:tcPr>
          <w:p w:rsidR="00452EB0" w:rsidRPr="004A112E" w:rsidRDefault="00452EB0" w:rsidP="00335C3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452EB0" w:rsidRPr="004A112E" w:rsidTr="00335C36">
        <w:tc>
          <w:tcPr>
            <w:tcW w:w="9456" w:type="dxa"/>
            <w:gridSpan w:val="4"/>
          </w:tcPr>
          <w:p w:rsidR="00452EB0" w:rsidRPr="00F7781C" w:rsidRDefault="00452EB0" w:rsidP="00335C36">
            <w:pPr>
              <w:rPr>
                <w:sz w:val="18"/>
                <w:szCs w:val="18"/>
              </w:rPr>
            </w:pPr>
            <w:bookmarkStart w:id="14" w:name="Курсовые1"/>
            <w:bookmarkEnd w:id="14"/>
            <w:r>
              <w:rPr>
                <w:sz w:val="18"/>
                <w:szCs w:val="18"/>
              </w:rPr>
              <w:t xml:space="preserve"> 1.Запреты и ограничения внешнеторговой деятельности</w:t>
            </w:r>
          </w:p>
        </w:tc>
      </w:tr>
      <w:tr w:rsidR="00452EB0" w:rsidRPr="004A112E" w:rsidTr="00335C36">
        <w:tc>
          <w:tcPr>
            <w:tcW w:w="9456" w:type="dxa"/>
            <w:gridSpan w:val="4"/>
          </w:tcPr>
          <w:p w:rsidR="00452EB0" w:rsidRDefault="00452EB0" w:rsidP="0033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2.Определение рыночной стоимости товаров</w:t>
            </w:r>
          </w:p>
        </w:tc>
      </w:tr>
      <w:tr w:rsidR="00452EB0" w:rsidRPr="004A112E" w:rsidTr="00335C36">
        <w:tc>
          <w:tcPr>
            <w:tcW w:w="9456" w:type="dxa"/>
            <w:gridSpan w:val="4"/>
          </w:tcPr>
          <w:p w:rsidR="00452EB0" w:rsidRPr="004A112E" w:rsidRDefault="00452EB0" w:rsidP="00335C3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452EB0" w:rsidRPr="004A112E" w:rsidTr="00335C36">
        <w:trPr>
          <w:trHeight w:val="151"/>
        </w:trPr>
        <w:tc>
          <w:tcPr>
            <w:tcW w:w="9456" w:type="dxa"/>
            <w:gridSpan w:val="4"/>
          </w:tcPr>
          <w:p w:rsidR="00452EB0" w:rsidRPr="00F7781C" w:rsidRDefault="00452EB0" w:rsidP="00D41980">
            <w:pPr>
              <w:rPr>
                <w:sz w:val="18"/>
                <w:szCs w:val="18"/>
              </w:rPr>
            </w:pPr>
            <w:bookmarkStart w:id="15" w:name="Практики1"/>
            <w:bookmarkEnd w:id="15"/>
            <w:r>
              <w:rPr>
                <w:sz w:val="18"/>
                <w:szCs w:val="18"/>
              </w:rPr>
              <w:t xml:space="preserve"> 1.Практика по получению профессиональных умений  и опыта профессиональной деятельности</w:t>
            </w:r>
            <w:r w:rsidR="00D41980">
              <w:rPr>
                <w:sz w:val="18"/>
                <w:szCs w:val="18"/>
              </w:rPr>
              <w:t xml:space="preserve"> (2 недели) (зачет с оценкой)</w:t>
            </w:r>
          </w:p>
        </w:tc>
      </w:tr>
    </w:tbl>
    <w:p w:rsidR="00452EB0" w:rsidRDefault="00452EB0" w:rsidP="00452EB0">
      <w:pPr>
        <w:rPr>
          <w:sz w:val="20"/>
          <w:szCs w:val="20"/>
        </w:rPr>
      </w:pPr>
    </w:p>
    <w:p w:rsidR="00D30B62" w:rsidRDefault="00D30B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1980" w:rsidRDefault="00D41980" w:rsidP="00452EB0">
      <w:pPr>
        <w:rPr>
          <w:sz w:val="20"/>
          <w:szCs w:val="20"/>
        </w:rPr>
      </w:pPr>
    </w:p>
    <w:p w:rsidR="00D30B62" w:rsidRDefault="00D30B62" w:rsidP="00452EB0">
      <w:pPr>
        <w:rPr>
          <w:sz w:val="20"/>
          <w:szCs w:val="20"/>
        </w:rPr>
      </w:pPr>
    </w:p>
    <w:p w:rsidR="00D30B62" w:rsidRPr="00840A7C" w:rsidRDefault="00D30B62" w:rsidP="00D30B62">
      <w:pPr>
        <w:ind w:left="3540" w:firstLine="708"/>
      </w:pPr>
      <w:r>
        <w:t>Перечень</w:t>
      </w:r>
    </w:p>
    <w:p w:rsidR="00D30B62" w:rsidRDefault="00D30B62" w:rsidP="00D30B6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D30B62" w:rsidRPr="00C03F18" w:rsidRDefault="00D30B62" w:rsidP="00D30B6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D30B62" w:rsidRPr="002558D8" w:rsidRDefault="00D30B62" w:rsidP="00D30B6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BC4D64">
        <w:rPr>
          <w:sz w:val="20"/>
          <w:szCs w:val="20"/>
        </w:rPr>
        <w:t xml:space="preserve">: Технология продукции и организация </w:t>
      </w:r>
      <w:proofErr w:type="gramStart"/>
      <w:r w:rsidRPr="00BC4D64">
        <w:rPr>
          <w:sz w:val="20"/>
          <w:szCs w:val="20"/>
        </w:rPr>
        <w:t>общественного</w:t>
      </w:r>
      <w:proofErr w:type="gramEnd"/>
      <w:r w:rsidRPr="00BC4D64">
        <w:rPr>
          <w:sz w:val="20"/>
          <w:szCs w:val="20"/>
        </w:rPr>
        <w:t xml:space="preserve"> питания</w:t>
      </w:r>
    </w:p>
    <w:p w:rsidR="00D30B62" w:rsidRPr="002558D8" w:rsidRDefault="00D30B62" w:rsidP="00D30B6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3</w:t>
      </w:r>
    </w:p>
    <w:p w:rsidR="00D30B62" w:rsidRPr="002558D8" w:rsidRDefault="00D30B62" w:rsidP="00D30B6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ИТ21-01БИТ </w:t>
      </w:r>
    </w:p>
    <w:p w:rsidR="00D30B62" w:rsidRPr="005A2C03" w:rsidRDefault="00D30B62" w:rsidP="00D30B6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D30B62" w:rsidRPr="00497DB0" w:rsidRDefault="00D30B62" w:rsidP="00D30B62">
      <w:pPr>
        <w:rPr>
          <w:sz w:val="20"/>
          <w:szCs w:val="20"/>
        </w:rPr>
      </w:pPr>
    </w:p>
    <w:p w:rsidR="00D30B62" w:rsidRDefault="00D30B62" w:rsidP="00D30B6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5)</w:t>
      </w:r>
      <w:r w:rsidRPr="004E6195">
        <w:rPr>
          <w:b/>
          <w:sz w:val="20"/>
          <w:szCs w:val="20"/>
        </w:rPr>
        <w:t xml:space="preserve"> семестра</w:t>
      </w:r>
    </w:p>
    <w:p w:rsidR="00D30B62" w:rsidRPr="004E6195" w:rsidRDefault="00D30B62" w:rsidP="00D30B6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D30B62" w:rsidRPr="004A112E" w:rsidTr="00881FC7">
        <w:tc>
          <w:tcPr>
            <w:tcW w:w="1242" w:type="dxa"/>
            <w:tcBorders>
              <w:bottom w:val="single" w:sz="4" w:space="0" w:color="auto"/>
            </w:tcBorders>
          </w:tcPr>
          <w:p w:rsidR="00D30B62" w:rsidRPr="00293F75" w:rsidRDefault="00D30B62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D30B62" w:rsidRPr="004A112E" w:rsidRDefault="00D30B62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30B62" w:rsidRPr="00083686" w:rsidRDefault="00D30B62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30B62" w:rsidRPr="004A112E" w:rsidRDefault="00D30B62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1.Технология </w:t>
            </w:r>
            <w:proofErr w:type="spellStart"/>
            <w:r>
              <w:rPr>
                <w:sz w:val="18"/>
                <w:szCs w:val="18"/>
                <w:lang w:val="en-US"/>
              </w:rPr>
              <w:t>продукции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общественного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1.Холодильная техника и технология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BC4D64" w:rsidRDefault="00D30B62" w:rsidP="00881FC7">
            <w:pPr>
              <w:rPr>
                <w:sz w:val="18"/>
                <w:szCs w:val="18"/>
              </w:rPr>
            </w:pPr>
            <w:r w:rsidRPr="00BC4D64">
              <w:rPr>
                <w:sz w:val="18"/>
                <w:szCs w:val="18"/>
              </w:rPr>
              <w:t xml:space="preserve"> 2.Технология мучных кондитерских и хлебобулочных изделий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2.Инженерная и компьютерная графика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3.Оборудование предприятий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общественного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и спорт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BC4D64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BC4D64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5.Безопасность продовольственного сырья и продуктов питания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BC4D64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BC4D64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6.Сертификация услуг </w:t>
            </w:r>
            <w:proofErr w:type="gramStart"/>
            <w:r>
              <w:rPr>
                <w:sz w:val="18"/>
                <w:szCs w:val="18"/>
              </w:rPr>
              <w:t>общественного</w:t>
            </w:r>
            <w:proofErr w:type="gramEnd"/>
            <w:r>
              <w:rPr>
                <w:sz w:val="18"/>
                <w:szCs w:val="18"/>
              </w:rPr>
              <w:t xml:space="preserve"> питания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7.Гостеприимство и сервис в индустрии питания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BC4D64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B62" w:rsidRPr="00BC4D64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8.Противодействие экстремизму и терроризму</w:t>
            </w:r>
          </w:p>
        </w:tc>
      </w:tr>
      <w:tr w:rsidR="00D30B62" w:rsidRPr="004A112E" w:rsidTr="00881FC7">
        <w:tc>
          <w:tcPr>
            <w:tcW w:w="9456" w:type="dxa"/>
            <w:gridSpan w:val="4"/>
          </w:tcPr>
          <w:p w:rsidR="00D30B62" w:rsidRPr="004A112E" w:rsidRDefault="00D30B62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D30B62" w:rsidRPr="004A112E" w:rsidTr="00881FC7">
        <w:tc>
          <w:tcPr>
            <w:tcW w:w="9456" w:type="dxa"/>
            <w:gridSpan w:val="4"/>
          </w:tcPr>
          <w:p w:rsidR="00D30B62" w:rsidRPr="004A112E" w:rsidRDefault="00D30B62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D30B62" w:rsidRDefault="00D30B62" w:rsidP="00D30B62">
      <w:pPr>
        <w:rPr>
          <w:sz w:val="20"/>
          <w:szCs w:val="20"/>
        </w:rPr>
      </w:pPr>
    </w:p>
    <w:p w:rsidR="00D30B62" w:rsidRDefault="00D30B62" w:rsidP="00D30B62">
      <w:pPr>
        <w:jc w:val="center"/>
        <w:rPr>
          <w:b/>
          <w:sz w:val="20"/>
          <w:szCs w:val="20"/>
          <w:lang w:val="en-US"/>
        </w:rPr>
      </w:pPr>
    </w:p>
    <w:p w:rsidR="00D30B62" w:rsidRDefault="00D30B62" w:rsidP="00D30B6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6)</w:t>
      </w:r>
      <w:r w:rsidRPr="004E6195">
        <w:rPr>
          <w:b/>
          <w:sz w:val="20"/>
          <w:szCs w:val="20"/>
        </w:rPr>
        <w:t xml:space="preserve"> семестра</w:t>
      </w:r>
    </w:p>
    <w:p w:rsidR="00D30B62" w:rsidRPr="00497DB0" w:rsidRDefault="00D30B62" w:rsidP="00D30B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D30B62" w:rsidRPr="004A112E" w:rsidTr="00881FC7">
        <w:tc>
          <w:tcPr>
            <w:tcW w:w="1242" w:type="dxa"/>
            <w:tcBorders>
              <w:bottom w:val="single" w:sz="4" w:space="0" w:color="auto"/>
            </w:tcBorders>
          </w:tcPr>
          <w:p w:rsidR="00D30B62" w:rsidRPr="004A112E" w:rsidRDefault="00D30B62" w:rsidP="00881F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D30B62" w:rsidRPr="004A112E" w:rsidRDefault="00D30B62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30B62" w:rsidRPr="00083686" w:rsidRDefault="00D30B62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30B62" w:rsidRPr="004A112E" w:rsidRDefault="00D30B62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1.Организация производства и обслуживания на предприятиях общественного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1.Основы бухгалтерского учета и управление затратами на предприятиях индустрии питания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2.Технология продукции </w:t>
            </w:r>
            <w:proofErr w:type="gramStart"/>
            <w:r>
              <w:rPr>
                <w:sz w:val="18"/>
                <w:szCs w:val="18"/>
              </w:rPr>
              <w:t>общественного</w:t>
            </w:r>
            <w:proofErr w:type="gramEnd"/>
            <w:r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2.Управление закупочной деятельностью предприятия общественного питания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3.Технология </w:t>
            </w:r>
            <w:proofErr w:type="gramStart"/>
            <w:r>
              <w:rPr>
                <w:sz w:val="18"/>
                <w:szCs w:val="18"/>
              </w:rPr>
              <w:t>специализированных</w:t>
            </w:r>
            <w:proofErr w:type="gramEnd"/>
            <w:r>
              <w:rPr>
                <w:sz w:val="18"/>
                <w:szCs w:val="18"/>
              </w:rPr>
              <w:t xml:space="preserve"> пищевых продуктов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3.Управление качеством на предприятиях индустрии питания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и спорт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5.Инжиниринг меню</w:t>
            </w:r>
          </w:p>
        </w:tc>
      </w:tr>
      <w:tr w:rsidR="00D30B62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7202E2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6.Физическая культура и спорт</w:t>
            </w:r>
          </w:p>
        </w:tc>
      </w:tr>
      <w:tr w:rsidR="00D30B62" w:rsidRPr="004A112E" w:rsidTr="00881FC7">
        <w:tc>
          <w:tcPr>
            <w:tcW w:w="9456" w:type="dxa"/>
            <w:gridSpan w:val="4"/>
          </w:tcPr>
          <w:p w:rsidR="00D30B62" w:rsidRPr="004A112E" w:rsidRDefault="00D30B62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D30B62" w:rsidRPr="004A112E" w:rsidTr="00881FC7">
        <w:tc>
          <w:tcPr>
            <w:tcW w:w="9456" w:type="dxa"/>
            <w:gridSpan w:val="4"/>
          </w:tcPr>
          <w:p w:rsidR="00D30B62" w:rsidRPr="00F7781C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«Технология продукции </w:t>
            </w:r>
            <w:proofErr w:type="gramStart"/>
            <w:r>
              <w:rPr>
                <w:sz w:val="18"/>
                <w:szCs w:val="18"/>
              </w:rPr>
              <w:t>общественного</w:t>
            </w:r>
            <w:proofErr w:type="gramEnd"/>
            <w:r>
              <w:rPr>
                <w:sz w:val="18"/>
                <w:szCs w:val="18"/>
              </w:rPr>
              <w:t xml:space="preserve"> питания»</w:t>
            </w:r>
          </w:p>
        </w:tc>
      </w:tr>
      <w:tr w:rsidR="00D30B62" w:rsidRPr="004A112E" w:rsidTr="00881FC7">
        <w:tc>
          <w:tcPr>
            <w:tcW w:w="9456" w:type="dxa"/>
            <w:gridSpan w:val="4"/>
          </w:tcPr>
          <w:p w:rsidR="00D30B62" w:rsidRPr="004A112E" w:rsidRDefault="00D30B62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D30B62" w:rsidRPr="004A112E" w:rsidTr="00881FC7">
        <w:trPr>
          <w:trHeight w:val="151"/>
        </w:trPr>
        <w:tc>
          <w:tcPr>
            <w:tcW w:w="9456" w:type="dxa"/>
            <w:gridSpan w:val="4"/>
          </w:tcPr>
          <w:p w:rsidR="00D30B62" w:rsidRPr="00F7781C" w:rsidRDefault="00D30B62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1.Технологическая практика (6 недель) (зачет)</w:t>
            </w:r>
          </w:p>
        </w:tc>
      </w:tr>
    </w:tbl>
    <w:p w:rsidR="00C056D3" w:rsidRDefault="00C056D3" w:rsidP="00452EB0">
      <w:pPr>
        <w:rPr>
          <w:sz w:val="20"/>
          <w:szCs w:val="20"/>
        </w:rPr>
      </w:pPr>
    </w:p>
    <w:p w:rsidR="00C056D3" w:rsidRDefault="00C056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B62" w:rsidRDefault="00D30B62" w:rsidP="00452EB0">
      <w:pPr>
        <w:rPr>
          <w:sz w:val="20"/>
          <w:szCs w:val="20"/>
        </w:rPr>
      </w:pPr>
    </w:p>
    <w:p w:rsidR="00C056D3" w:rsidRDefault="00C056D3" w:rsidP="00452EB0">
      <w:pPr>
        <w:rPr>
          <w:sz w:val="20"/>
          <w:szCs w:val="20"/>
        </w:rPr>
      </w:pPr>
    </w:p>
    <w:p w:rsidR="00C056D3" w:rsidRPr="00840A7C" w:rsidRDefault="00C056D3" w:rsidP="00C056D3">
      <w:pPr>
        <w:ind w:left="3540" w:firstLine="708"/>
      </w:pPr>
      <w:r>
        <w:t>Перечень</w:t>
      </w:r>
    </w:p>
    <w:p w:rsidR="00C056D3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C056D3" w:rsidRPr="00C03F18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C17A98">
        <w:rPr>
          <w:sz w:val="20"/>
          <w:szCs w:val="20"/>
        </w:rPr>
        <w:t>: Гостиничное дело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3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ИТ21-02БГР; ИТ21-03БГР</w:t>
      </w:r>
    </w:p>
    <w:p w:rsidR="00C056D3" w:rsidRPr="005A2C03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C056D3" w:rsidRPr="00497DB0" w:rsidRDefault="00C056D3" w:rsidP="00C056D3">
      <w:pPr>
        <w:rPr>
          <w:sz w:val="20"/>
          <w:szCs w:val="20"/>
        </w:rPr>
      </w:pPr>
    </w:p>
    <w:p w:rsidR="00C056D3" w:rsidRDefault="00C056D3" w:rsidP="00C056D3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5)</w:t>
      </w:r>
      <w:r w:rsidRPr="004E6195">
        <w:rPr>
          <w:b/>
          <w:sz w:val="20"/>
          <w:szCs w:val="20"/>
        </w:rPr>
        <w:t xml:space="preserve"> семестра</w:t>
      </w:r>
    </w:p>
    <w:p w:rsidR="00C056D3" w:rsidRPr="004E6195" w:rsidRDefault="00C056D3" w:rsidP="00C056D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C056D3" w:rsidRPr="004A112E" w:rsidTr="00881FC7">
        <w:tc>
          <w:tcPr>
            <w:tcW w:w="1242" w:type="dxa"/>
            <w:tcBorders>
              <w:bottom w:val="single" w:sz="4" w:space="0" w:color="auto"/>
            </w:tcBorders>
          </w:tcPr>
          <w:p w:rsidR="00C056D3" w:rsidRPr="00293F75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056D3" w:rsidRPr="00083686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Б1.В.18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17A98" w:rsidRDefault="00C056D3" w:rsidP="00881FC7">
            <w:pPr>
              <w:rPr>
                <w:sz w:val="18"/>
                <w:szCs w:val="18"/>
              </w:rPr>
            </w:pPr>
            <w:r w:rsidRPr="00C17A98">
              <w:rPr>
                <w:sz w:val="18"/>
                <w:szCs w:val="18"/>
              </w:rPr>
              <w:t xml:space="preserve"> 1.Проектирование гостиничных и ресторанных комплексов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1.География и культура напитков мира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17A98" w:rsidRDefault="00C056D3" w:rsidP="00881FC7">
            <w:pPr>
              <w:rPr>
                <w:sz w:val="18"/>
                <w:szCs w:val="18"/>
              </w:rPr>
            </w:pPr>
            <w:r w:rsidRPr="00C17A98">
              <w:rPr>
                <w:sz w:val="18"/>
                <w:szCs w:val="18"/>
              </w:rPr>
              <w:t xml:space="preserve"> 2.Организация обслуживания лиц с ограниченными возможностями здоровья в сфере гостеприимства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2.Организация производства и обслуживания в ресторанной деятельности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17A98" w:rsidRDefault="00C056D3" w:rsidP="00881FC7">
            <w:pPr>
              <w:rPr>
                <w:sz w:val="18"/>
                <w:szCs w:val="18"/>
              </w:rPr>
            </w:pPr>
            <w:r w:rsidRPr="00C17A98">
              <w:rPr>
                <w:sz w:val="18"/>
                <w:szCs w:val="18"/>
              </w:rPr>
              <w:t xml:space="preserve"> 3.Иностранный язык делового общения (второй)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4.Бухгалтерский учет и отчетность предприятий сферы гостеприимства и общественного питания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17A98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17A98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.В.ДВ.03.01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5.Организация обслуживания в санаторно-курортных учреждениях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17A98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17A98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6.Искусство обслуживания в ресторанных заведениях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17A98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17A98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7.Прикладная физическая культура и спорт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«Проектирование гостиничных и ресторанных комплексов»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C056D3" w:rsidRDefault="00C056D3" w:rsidP="00C056D3">
      <w:pPr>
        <w:rPr>
          <w:sz w:val="20"/>
          <w:szCs w:val="20"/>
        </w:rPr>
      </w:pPr>
    </w:p>
    <w:p w:rsidR="00C056D3" w:rsidRDefault="00C056D3" w:rsidP="00C056D3">
      <w:pPr>
        <w:jc w:val="center"/>
        <w:rPr>
          <w:b/>
          <w:sz w:val="20"/>
          <w:szCs w:val="20"/>
          <w:lang w:val="en-US"/>
        </w:rPr>
      </w:pPr>
    </w:p>
    <w:p w:rsidR="00C056D3" w:rsidRDefault="00C056D3" w:rsidP="00C056D3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6)</w:t>
      </w:r>
      <w:r w:rsidRPr="004E6195">
        <w:rPr>
          <w:b/>
          <w:sz w:val="20"/>
          <w:szCs w:val="20"/>
        </w:rPr>
        <w:t xml:space="preserve"> семестра</w:t>
      </w:r>
    </w:p>
    <w:p w:rsidR="00C056D3" w:rsidRPr="00497DB0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C056D3" w:rsidRPr="004A112E" w:rsidTr="00881FC7">
        <w:tc>
          <w:tcPr>
            <w:tcW w:w="1242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056D3" w:rsidRPr="00083686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1.Организация производства и обслуживания в ресторанной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2.Иностранный язык в профессиональной деятельности (второй)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2.Правовые основы деятельности в сфере гостеприимства и общественного питания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3.Технология продвижения и продаж в сфере гостеприимства и общественного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3.Социально-ориентированный гостиничный продукт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4.Охрана труда и техника безопасности в организациях сферы гостеприимства и общественного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5.Организация труда персонала в </w:t>
            </w:r>
            <w:proofErr w:type="spellStart"/>
            <w:r>
              <w:rPr>
                <w:sz w:val="18"/>
                <w:szCs w:val="18"/>
              </w:rPr>
              <w:t>гостинично-ресторанных</w:t>
            </w:r>
            <w:proofErr w:type="spellEnd"/>
            <w:r>
              <w:rPr>
                <w:sz w:val="18"/>
                <w:szCs w:val="18"/>
              </w:rPr>
              <w:t xml:space="preserve"> комплексах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«Организация производства и обслуживания в ресторанной деятельности»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2.Курсовая работа «Технология продвижения и продаж в сфере гостеприимства и общественного питания»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C056D3" w:rsidRPr="004A112E" w:rsidTr="00881FC7">
        <w:trPr>
          <w:trHeight w:val="151"/>
        </w:trPr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1.Проектно-технологическая практика (4 недели) (зачет)</w:t>
            </w:r>
          </w:p>
        </w:tc>
      </w:tr>
    </w:tbl>
    <w:p w:rsidR="00C056D3" w:rsidRDefault="00C056D3" w:rsidP="00452EB0">
      <w:pPr>
        <w:rPr>
          <w:sz w:val="20"/>
          <w:szCs w:val="20"/>
        </w:rPr>
      </w:pPr>
    </w:p>
    <w:p w:rsidR="00C056D3" w:rsidRDefault="00C056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56D3" w:rsidRDefault="00C056D3" w:rsidP="00452EB0">
      <w:pPr>
        <w:rPr>
          <w:sz w:val="20"/>
          <w:szCs w:val="20"/>
        </w:rPr>
      </w:pPr>
    </w:p>
    <w:p w:rsidR="00C056D3" w:rsidRDefault="00C056D3" w:rsidP="00452EB0">
      <w:pPr>
        <w:rPr>
          <w:sz w:val="20"/>
          <w:szCs w:val="20"/>
        </w:rPr>
      </w:pPr>
    </w:p>
    <w:p w:rsidR="00C056D3" w:rsidRPr="00840A7C" w:rsidRDefault="00C056D3" w:rsidP="00C056D3">
      <w:pPr>
        <w:ind w:left="3540" w:firstLine="708"/>
      </w:pPr>
      <w:r>
        <w:t>Перечень</w:t>
      </w:r>
    </w:p>
    <w:p w:rsidR="00C056D3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C056D3" w:rsidRPr="00C03F18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0E2F7F">
        <w:rPr>
          <w:sz w:val="20"/>
          <w:szCs w:val="20"/>
        </w:rPr>
        <w:t>: Товароведение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3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ИТ21-04БТЭ </w:t>
      </w:r>
    </w:p>
    <w:p w:rsidR="00C056D3" w:rsidRPr="005A2C03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C056D3" w:rsidRPr="00497DB0" w:rsidRDefault="00C056D3" w:rsidP="00C056D3">
      <w:pPr>
        <w:rPr>
          <w:sz w:val="20"/>
          <w:szCs w:val="20"/>
        </w:rPr>
      </w:pPr>
    </w:p>
    <w:p w:rsidR="00C056D3" w:rsidRDefault="00C056D3" w:rsidP="00C056D3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5)</w:t>
      </w:r>
      <w:r w:rsidRPr="004E6195">
        <w:rPr>
          <w:b/>
          <w:sz w:val="20"/>
          <w:szCs w:val="20"/>
        </w:rPr>
        <w:t xml:space="preserve"> семестра</w:t>
      </w:r>
    </w:p>
    <w:p w:rsidR="00C056D3" w:rsidRPr="004E6195" w:rsidRDefault="00C056D3" w:rsidP="00C056D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C056D3" w:rsidRPr="004A112E" w:rsidTr="00881FC7">
        <w:tc>
          <w:tcPr>
            <w:tcW w:w="1242" w:type="dxa"/>
            <w:tcBorders>
              <w:bottom w:val="single" w:sz="4" w:space="0" w:color="auto"/>
            </w:tcBorders>
          </w:tcPr>
          <w:p w:rsidR="00C056D3" w:rsidRPr="00293F75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056D3" w:rsidRPr="00083686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Б1.В.07.02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  <w:r w:rsidRPr="000E2F7F">
              <w:rPr>
                <w:sz w:val="18"/>
                <w:szCs w:val="18"/>
              </w:rPr>
              <w:t xml:space="preserve"> 1.Товароведение и экспертиза пушно-меховых и кожевенно-обувных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1.Безопасность жизнедеятельности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  <w:r w:rsidRPr="000E2F7F">
              <w:rPr>
                <w:sz w:val="18"/>
                <w:szCs w:val="18"/>
              </w:rPr>
              <w:t xml:space="preserve"> 2.Товароведение однородных групп непродовольственных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.В.08.01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2.Товароведение и экспертиза плодоовощных товаров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  <w:r w:rsidRPr="000E2F7F">
              <w:rPr>
                <w:sz w:val="18"/>
                <w:szCs w:val="18"/>
              </w:rPr>
              <w:t xml:space="preserve"> 3.Товароведение однородных групп продовольственных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3.Маркетинг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.В.08.02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4.Товароведение и экспертиза </w:t>
            </w:r>
            <w:proofErr w:type="spellStart"/>
            <w:proofErr w:type="gramStart"/>
            <w:r>
              <w:rPr>
                <w:sz w:val="18"/>
                <w:szCs w:val="18"/>
              </w:rPr>
              <w:t>зерно-мучных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товаров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5.Формирование потребительских свойств и управление качеством товаров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6.Товароведение упаковочных материалов и тары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7.Прикладная 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0E2F7F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.В.ДВ.06.01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8.Товароведение и экспертиза строительных и мебельных товаров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«Товароведение однородных групп непродовольственных товаров»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2.Курсовая работа «Товароведение однородных групп продовольственных товаров»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C056D3" w:rsidRDefault="00C056D3" w:rsidP="00C056D3">
      <w:pPr>
        <w:rPr>
          <w:sz w:val="20"/>
          <w:szCs w:val="20"/>
        </w:rPr>
      </w:pPr>
    </w:p>
    <w:p w:rsidR="00C056D3" w:rsidRDefault="00C056D3" w:rsidP="00C056D3">
      <w:pPr>
        <w:jc w:val="center"/>
        <w:rPr>
          <w:b/>
          <w:sz w:val="20"/>
          <w:szCs w:val="20"/>
          <w:lang w:val="en-US"/>
        </w:rPr>
      </w:pPr>
    </w:p>
    <w:p w:rsidR="00C056D3" w:rsidRDefault="00C056D3" w:rsidP="00C056D3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6)</w:t>
      </w:r>
      <w:r w:rsidRPr="004E6195">
        <w:rPr>
          <w:b/>
          <w:sz w:val="20"/>
          <w:szCs w:val="20"/>
        </w:rPr>
        <w:t xml:space="preserve"> семестра</w:t>
      </w:r>
    </w:p>
    <w:p w:rsidR="00C056D3" w:rsidRPr="00497DB0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C056D3" w:rsidRPr="004A112E" w:rsidTr="00881FC7">
        <w:tc>
          <w:tcPr>
            <w:tcW w:w="1242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056D3" w:rsidRPr="00083686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1.Товароведные аспекты формирования ассортимента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1.Противодействие экстремизму и терроризму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.В.08.03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2.Товароведение и экспертиза кондитерских и вкусовых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.В.10.01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2.Товароведение и экспертиза мяса и мясных товаров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.В.07.01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3.Товароведение и экспертиза швейных и трикотажных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3.Прикладная 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4.Товароведение и экспертиза бытовых электронных товаров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5.Психологические основы структурирования информации в профессиональной деятельности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6.Менеджмент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7.Правовое регулирование коммерческой деятельности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8.Товароведение и экспертиза культурно-бытовых товаров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«Товароведные аспекты формирования ассортимента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C056D3" w:rsidRPr="004A112E" w:rsidTr="00881FC7">
        <w:trPr>
          <w:trHeight w:val="151"/>
        </w:trPr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1.Технологическая (проектно-технологическая) практика (2 недели) (зачет с оценкой)</w:t>
            </w:r>
          </w:p>
        </w:tc>
      </w:tr>
    </w:tbl>
    <w:p w:rsidR="00C056D3" w:rsidRDefault="00C056D3" w:rsidP="00452EB0">
      <w:pPr>
        <w:rPr>
          <w:sz w:val="20"/>
          <w:szCs w:val="20"/>
        </w:rPr>
      </w:pPr>
    </w:p>
    <w:p w:rsidR="00C056D3" w:rsidRDefault="00C056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56D3" w:rsidRDefault="00C056D3" w:rsidP="00452EB0">
      <w:pPr>
        <w:rPr>
          <w:sz w:val="20"/>
          <w:szCs w:val="20"/>
        </w:rPr>
      </w:pPr>
    </w:p>
    <w:p w:rsidR="00C056D3" w:rsidRDefault="00C056D3" w:rsidP="00452EB0">
      <w:pPr>
        <w:rPr>
          <w:sz w:val="20"/>
          <w:szCs w:val="20"/>
        </w:rPr>
      </w:pPr>
    </w:p>
    <w:p w:rsidR="00C056D3" w:rsidRPr="00840A7C" w:rsidRDefault="00C056D3" w:rsidP="00C056D3">
      <w:pPr>
        <w:ind w:left="3540" w:firstLine="708"/>
      </w:pPr>
      <w:r>
        <w:t>Перечень</w:t>
      </w:r>
    </w:p>
    <w:p w:rsidR="00C056D3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C056D3" w:rsidRPr="00C03F18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F311FC">
        <w:rPr>
          <w:sz w:val="20"/>
          <w:szCs w:val="20"/>
        </w:rPr>
        <w:t>: Сервис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3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ИТ21-05БСТ; ИТ21-06БСТ</w:t>
      </w:r>
    </w:p>
    <w:p w:rsidR="00C056D3" w:rsidRPr="005A2C03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C056D3" w:rsidRPr="00497DB0" w:rsidRDefault="00C056D3" w:rsidP="00C056D3">
      <w:pPr>
        <w:rPr>
          <w:sz w:val="20"/>
          <w:szCs w:val="20"/>
        </w:rPr>
      </w:pPr>
    </w:p>
    <w:p w:rsidR="00C056D3" w:rsidRDefault="00C056D3" w:rsidP="00C056D3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5)</w:t>
      </w:r>
      <w:r w:rsidRPr="004E6195">
        <w:rPr>
          <w:b/>
          <w:sz w:val="20"/>
          <w:szCs w:val="20"/>
        </w:rPr>
        <w:t xml:space="preserve"> семестра</w:t>
      </w:r>
    </w:p>
    <w:p w:rsidR="00C056D3" w:rsidRPr="004E6195" w:rsidRDefault="00C056D3" w:rsidP="00C056D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C056D3" w:rsidRPr="004A112E" w:rsidTr="00881FC7">
        <w:tc>
          <w:tcPr>
            <w:tcW w:w="1242" w:type="dxa"/>
            <w:tcBorders>
              <w:bottom w:val="single" w:sz="4" w:space="0" w:color="auto"/>
            </w:tcBorders>
          </w:tcPr>
          <w:p w:rsidR="00C056D3" w:rsidRPr="00293F75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056D3" w:rsidRPr="00083686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F311FC" w:rsidRDefault="00C056D3" w:rsidP="00881FC7">
            <w:pPr>
              <w:rPr>
                <w:sz w:val="18"/>
                <w:szCs w:val="18"/>
              </w:rPr>
            </w:pPr>
            <w:r w:rsidRPr="00F311FC">
              <w:rPr>
                <w:sz w:val="18"/>
                <w:szCs w:val="18"/>
              </w:rPr>
              <w:t xml:space="preserve"> 1.логистика на предприятиях торговли и сервиса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1.бухгалтерский учет в торговле и сервисе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2.Экономика </w:t>
            </w:r>
            <w:proofErr w:type="spellStart"/>
            <w:r>
              <w:rPr>
                <w:sz w:val="18"/>
                <w:szCs w:val="18"/>
                <w:lang w:val="en-US"/>
              </w:rPr>
              <w:t>торгового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предприятия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2.управление персоналом на предприятиях торговли и сервиса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F311FC" w:rsidRDefault="00C056D3" w:rsidP="00881FC7">
            <w:pPr>
              <w:rPr>
                <w:sz w:val="18"/>
                <w:szCs w:val="18"/>
              </w:rPr>
            </w:pPr>
            <w:r w:rsidRPr="00F311FC">
              <w:rPr>
                <w:sz w:val="18"/>
                <w:szCs w:val="18"/>
              </w:rPr>
              <w:t xml:space="preserve"> 3.бизнес-планирование на предприятиях торговли и сервиса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3.Прикладная 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F311FC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F311FC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4.Китайский язык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5.маркетинговые коммуникации в торговле и сервисе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F311FC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F311FC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7.сервисная деятельность в торговле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8.Английский язык для делового общения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F311FC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F311FC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9.инновационные технологии в торговле и сервисе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«Бизнес-планирование на предприятиях торговли и сервиса»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2.Курсовая работа «Экономика торгового предприятия»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C056D3" w:rsidRDefault="00C056D3" w:rsidP="00C056D3">
      <w:pPr>
        <w:rPr>
          <w:sz w:val="20"/>
          <w:szCs w:val="20"/>
        </w:rPr>
      </w:pPr>
    </w:p>
    <w:p w:rsidR="00C056D3" w:rsidRDefault="00C056D3" w:rsidP="00C056D3">
      <w:pPr>
        <w:jc w:val="center"/>
        <w:rPr>
          <w:b/>
          <w:sz w:val="20"/>
          <w:szCs w:val="20"/>
          <w:lang w:val="en-US"/>
        </w:rPr>
      </w:pPr>
    </w:p>
    <w:p w:rsidR="00C056D3" w:rsidRDefault="00C056D3" w:rsidP="00C056D3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6)</w:t>
      </w:r>
      <w:r w:rsidRPr="004E6195">
        <w:rPr>
          <w:b/>
          <w:sz w:val="20"/>
          <w:szCs w:val="20"/>
        </w:rPr>
        <w:t xml:space="preserve"> семестра</w:t>
      </w:r>
    </w:p>
    <w:p w:rsidR="00C056D3" w:rsidRPr="00497DB0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425"/>
        <w:gridCol w:w="1313"/>
        <w:gridCol w:w="3479"/>
      </w:tblGrid>
      <w:tr w:rsidR="00C056D3" w:rsidRPr="004A112E" w:rsidTr="00881FC7">
        <w:tc>
          <w:tcPr>
            <w:tcW w:w="1239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056D3" w:rsidRPr="00083686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1.сервисная деятельность в торговле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1.ценообразование в торговле и сервисе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2.планирование и прогнозирование на предприятиях торговли и сервиса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2.Английский язык для делового общения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3.организация, технология и проектирование предприятий торговли и сервиса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.В.ДВ.04.01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3.организация </w:t>
            </w:r>
            <w:proofErr w:type="spellStart"/>
            <w:r>
              <w:rPr>
                <w:sz w:val="18"/>
                <w:szCs w:val="18"/>
              </w:rPr>
              <w:t>постпродажного</w:t>
            </w:r>
            <w:proofErr w:type="spellEnd"/>
            <w:r>
              <w:rPr>
                <w:sz w:val="18"/>
                <w:szCs w:val="18"/>
              </w:rPr>
              <w:t xml:space="preserve"> обслуживания и сервиса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4.электронная торговля и сервис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4.Китайский язык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5.Экономика предприятий </w:t>
            </w:r>
            <w:proofErr w:type="gramStart"/>
            <w:r>
              <w:rPr>
                <w:sz w:val="18"/>
                <w:szCs w:val="18"/>
              </w:rPr>
              <w:t>общественного</w:t>
            </w:r>
            <w:proofErr w:type="gramEnd"/>
            <w:r>
              <w:rPr>
                <w:sz w:val="18"/>
                <w:szCs w:val="18"/>
              </w:rPr>
              <w:t xml:space="preserve"> питания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6.Физическая культура и спорт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7.Противодействие экстремизму и терроризму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8.Прикладная физическая культура и спорт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«Планирование и прогнозирование на предприятиях торговли и сервиса»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Курсовой проект «Организация, технология и проектирование предприятий торговли и сервиса»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C056D3" w:rsidRPr="004A112E" w:rsidTr="00881FC7">
        <w:trPr>
          <w:trHeight w:val="151"/>
        </w:trPr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1.Организационно-управленческая практика (4 недели) (зачет)</w:t>
            </w:r>
          </w:p>
        </w:tc>
      </w:tr>
    </w:tbl>
    <w:p w:rsidR="00C056D3" w:rsidRDefault="00C056D3" w:rsidP="00452EB0">
      <w:pPr>
        <w:rPr>
          <w:sz w:val="20"/>
          <w:szCs w:val="20"/>
        </w:rPr>
      </w:pPr>
    </w:p>
    <w:p w:rsidR="00C056D3" w:rsidRDefault="00C056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56D3" w:rsidRDefault="00C056D3" w:rsidP="00452EB0">
      <w:pPr>
        <w:rPr>
          <w:sz w:val="20"/>
          <w:szCs w:val="20"/>
        </w:rPr>
      </w:pPr>
    </w:p>
    <w:p w:rsidR="00C056D3" w:rsidRDefault="00C056D3" w:rsidP="00452EB0">
      <w:pPr>
        <w:rPr>
          <w:sz w:val="20"/>
          <w:szCs w:val="20"/>
        </w:rPr>
      </w:pPr>
    </w:p>
    <w:p w:rsidR="00C056D3" w:rsidRPr="00840A7C" w:rsidRDefault="00C056D3" w:rsidP="00C056D3">
      <w:pPr>
        <w:ind w:left="3540" w:firstLine="708"/>
      </w:pPr>
      <w:r>
        <w:t>Перечень</w:t>
      </w:r>
    </w:p>
    <w:p w:rsidR="00C056D3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C056D3" w:rsidRPr="00C03F18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781581">
        <w:rPr>
          <w:sz w:val="20"/>
          <w:szCs w:val="20"/>
        </w:rPr>
        <w:t>: Торговое дело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3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ИТ21-07БТД </w:t>
      </w:r>
    </w:p>
    <w:p w:rsidR="00C056D3" w:rsidRPr="005A2C03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C056D3" w:rsidRPr="00497DB0" w:rsidRDefault="00C056D3" w:rsidP="00C056D3">
      <w:pPr>
        <w:rPr>
          <w:sz w:val="20"/>
          <w:szCs w:val="20"/>
        </w:rPr>
      </w:pPr>
    </w:p>
    <w:p w:rsidR="00C056D3" w:rsidRDefault="00C056D3" w:rsidP="00C056D3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5)</w:t>
      </w:r>
      <w:r w:rsidRPr="004E6195">
        <w:rPr>
          <w:b/>
          <w:sz w:val="20"/>
          <w:szCs w:val="20"/>
        </w:rPr>
        <w:t xml:space="preserve"> семестра</w:t>
      </w:r>
    </w:p>
    <w:p w:rsidR="00C056D3" w:rsidRPr="004E6195" w:rsidRDefault="00C056D3" w:rsidP="00C056D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C056D3" w:rsidRPr="004A112E" w:rsidTr="00881FC7">
        <w:tc>
          <w:tcPr>
            <w:tcW w:w="1242" w:type="dxa"/>
            <w:tcBorders>
              <w:bottom w:val="single" w:sz="4" w:space="0" w:color="auto"/>
            </w:tcBorders>
          </w:tcPr>
          <w:p w:rsidR="00C056D3" w:rsidRPr="00293F75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056D3" w:rsidRPr="00083686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Б1.О.04.05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1.Экономика </w:t>
            </w:r>
            <w:proofErr w:type="spellStart"/>
            <w:r>
              <w:rPr>
                <w:sz w:val="18"/>
                <w:szCs w:val="18"/>
                <w:lang w:val="en-US"/>
              </w:rPr>
              <w:t>торгового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предприятия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Б1.О.04.08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81581" w:rsidRDefault="00C056D3" w:rsidP="00881FC7">
            <w:pPr>
              <w:rPr>
                <w:sz w:val="18"/>
                <w:szCs w:val="18"/>
              </w:rPr>
            </w:pPr>
            <w:r w:rsidRPr="00781581">
              <w:rPr>
                <w:sz w:val="18"/>
                <w:szCs w:val="18"/>
              </w:rPr>
              <w:t xml:space="preserve"> 2.Учет и аудит в торговле и сервисе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Б1.О.04.10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3.Стратегический </w:t>
            </w:r>
            <w:proofErr w:type="spellStart"/>
            <w:r>
              <w:rPr>
                <w:sz w:val="18"/>
                <w:szCs w:val="18"/>
                <w:lang w:val="en-US"/>
              </w:rPr>
              <w:t>маркетинг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.О.04.12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3.Логистика в торговле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Б1.В.02.01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81581" w:rsidRDefault="00C056D3" w:rsidP="00881FC7">
            <w:pPr>
              <w:rPr>
                <w:sz w:val="18"/>
                <w:szCs w:val="18"/>
              </w:rPr>
            </w:pPr>
            <w:r w:rsidRPr="00781581">
              <w:rPr>
                <w:sz w:val="18"/>
                <w:szCs w:val="18"/>
              </w:rPr>
              <w:t xml:space="preserve"> 4.Экономический анализ и метрики маркетинговой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4.Китайский язык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5.Английский язык для делового общения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81581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81581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.В.ДВ.08.02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6.Управление репутацией бизнеса в цифровой среде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056D3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C056D3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8.Цифровая экономика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«Экономика торгового предприятия»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2.Курсовой проект «Стратегический маркетинг»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C056D3" w:rsidRDefault="00C056D3" w:rsidP="00C056D3">
      <w:pPr>
        <w:rPr>
          <w:sz w:val="20"/>
          <w:szCs w:val="20"/>
        </w:rPr>
      </w:pPr>
    </w:p>
    <w:p w:rsidR="00C056D3" w:rsidRDefault="00C056D3" w:rsidP="00C056D3">
      <w:pPr>
        <w:jc w:val="center"/>
        <w:rPr>
          <w:b/>
          <w:sz w:val="20"/>
          <w:szCs w:val="20"/>
          <w:lang w:val="en-US"/>
        </w:rPr>
      </w:pPr>
    </w:p>
    <w:p w:rsidR="00C056D3" w:rsidRDefault="00C056D3" w:rsidP="00C056D3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6)</w:t>
      </w:r>
      <w:r w:rsidRPr="004E6195">
        <w:rPr>
          <w:b/>
          <w:sz w:val="20"/>
          <w:szCs w:val="20"/>
        </w:rPr>
        <w:t xml:space="preserve"> семестра</w:t>
      </w:r>
    </w:p>
    <w:p w:rsidR="00C056D3" w:rsidRPr="00497DB0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424"/>
        <w:gridCol w:w="1313"/>
        <w:gridCol w:w="3480"/>
      </w:tblGrid>
      <w:tr w:rsidR="00C056D3" w:rsidRPr="004A112E" w:rsidTr="00881FC7">
        <w:tc>
          <w:tcPr>
            <w:tcW w:w="1239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056D3" w:rsidRPr="00083686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.В.02.06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1.Поведение потребителей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.В.ДВ.09.02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3.Поисковая оптимизация и продвижение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.В.01.03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2.Финансы предприятий торговли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4.Китайский язык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.О.05.03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3.Цифровые платформы и экосистемы в торговле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.В.ДВ.02.02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5.Анализ и проектирование траекторий </w:t>
            </w:r>
            <w:proofErr w:type="spellStart"/>
            <w:r>
              <w:rPr>
                <w:sz w:val="18"/>
                <w:szCs w:val="18"/>
              </w:rPr>
              <w:t>Customer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map</w:t>
            </w:r>
            <w:proofErr w:type="spellEnd"/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.О.04.06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4.Планирование на предприятии торговли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.О.01.08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6.Противодействие экстремизму и терроризму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.О.01.07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8.Прикладная физическая культура и спорт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.О.01.06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9.Физическая культура и спорт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10.Английский язык для делового общения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.В.ДВ.05.02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11.Метрики и модели маркетингового анализа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Курсовая работа «Планирование на предприятии торговли»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Курсовой проект «Цифровые платформы и экосистемы в торговле»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C056D3" w:rsidRPr="004A112E" w:rsidTr="00881FC7">
        <w:trPr>
          <w:trHeight w:val="151"/>
        </w:trPr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1.Торгово-экономическая практика (2 2/3 недели) (зачет)</w:t>
            </w:r>
          </w:p>
        </w:tc>
      </w:tr>
    </w:tbl>
    <w:p w:rsidR="00C056D3" w:rsidRDefault="00C056D3" w:rsidP="00452EB0">
      <w:pPr>
        <w:rPr>
          <w:sz w:val="20"/>
          <w:szCs w:val="20"/>
        </w:rPr>
      </w:pPr>
    </w:p>
    <w:p w:rsidR="00C056D3" w:rsidRDefault="00C056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56D3" w:rsidRDefault="00C056D3" w:rsidP="00452EB0">
      <w:pPr>
        <w:rPr>
          <w:sz w:val="20"/>
          <w:szCs w:val="20"/>
        </w:rPr>
      </w:pPr>
    </w:p>
    <w:p w:rsidR="00C056D3" w:rsidRDefault="00C056D3" w:rsidP="00452EB0">
      <w:pPr>
        <w:rPr>
          <w:sz w:val="20"/>
          <w:szCs w:val="20"/>
        </w:rPr>
      </w:pPr>
    </w:p>
    <w:p w:rsidR="00C056D3" w:rsidRPr="00840A7C" w:rsidRDefault="00C056D3" w:rsidP="00C056D3">
      <w:pPr>
        <w:ind w:left="3540" w:firstLine="708"/>
      </w:pPr>
      <w:r>
        <w:t>Перечень</w:t>
      </w:r>
    </w:p>
    <w:p w:rsidR="00C056D3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C056D3" w:rsidRPr="00C03F18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781581">
        <w:rPr>
          <w:sz w:val="20"/>
          <w:szCs w:val="20"/>
        </w:rPr>
        <w:t>: Торговое дело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3</w:t>
      </w:r>
    </w:p>
    <w:p w:rsidR="00C056D3" w:rsidRPr="002558D8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ИТ21-08БТД </w:t>
      </w:r>
    </w:p>
    <w:p w:rsidR="00C056D3" w:rsidRPr="005A2C03" w:rsidRDefault="00C056D3" w:rsidP="00C056D3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C056D3" w:rsidRPr="00497DB0" w:rsidRDefault="00C056D3" w:rsidP="00C056D3">
      <w:pPr>
        <w:rPr>
          <w:sz w:val="20"/>
          <w:szCs w:val="20"/>
        </w:rPr>
      </w:pPr>
    </w:p>
    <w:p w:rsidR="00C056D3" w:rsidRDefault="00C056D3" w:rsidP="00C056D3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5)</w:t>
      </w:r>
      <w:r w:rsidRPr="004E6195">
        <w:rPr>
          <w:b/>
          <w:sz w:val="20"/>
          <w:szCs w:val="20"/>
        </w:rPr>
        <w:t xml:space="preserve"> семестра</w:t>
      </w:r>
    </w:p>
    <w:p w:rsidR="00C056D3" w:rsidRPr="004E6195" w:rsidRDefault="00C056D3" w:rsidP="00C056D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C056D3" w:rsidRPr="004A112E" w:rsidTr="00881FC7">
        <w:tc>
          <w:tcPr>
            <w:tcW w:w="1242" w:type="dxa"/>
            <w:tcBorders>
              <w:bottom w:val="single" w:sz="4" w:space="0" w:color="auto"/>
            </w:tcBorders>
          </w:tcPr>
          <w:p w:rsidR="00C056D3" w:rsidRPr="00293F75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056D3" w:rsidRPr="00083686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Б1.О.04.05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1.Экономика </w:t>
            </w:r>
            <w:proofErr w:type="spellStart"/>
            <w:r>
              <w:rPr>
                <w:sz w:val="18"/>
                <w:szCs w:val="18"/>
                <w:lang w:val="en-US"/>
              </w:rPr>
              <w:t>торгового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предприятия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Б1.О.04.08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81581" w:rsidRDefault="00C056D3" w:rsidP="00881FC7">
            <w:pPr>
              <w:rPr>
                <w:sz w:val="18"/>
                <w:szCs w:val="18"/>
              </w:rPr>
            </w:pPr>
            <w:r w:rsidRPr="00781581">
              <w:rPr>
                <w:sz w:val="18"/>
                <w:szCs w:val="18"/>
              </w:rPr>
              <w:t xml:space="preserve"> 2.Учет и аудит в торговле и сервисе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Б1.О.04.10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3.Стратегический </w:t>
            </w:r>
            <w:proofErr w:type="spellStart"/>
            <w:r>
              <w:rPr>
                <w:sz w:val="18"/>
                <w:szCs w:val="18"/>
                <w:lang w:val="en-US"/>
              </w:rPr>
              <w:t>маркетинг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.О.04.12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3.Логистика в торговле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Б1.В.02.01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81581" w:rsidRDefault="00C056D3" w:rsidP="00881FC7">
            <w:pPr>
              <w:rPr>
                <w:sz w:val="18"/>
                <w:szCs w:val="18"/>
              </w:rPr>
            </w:pPr>
            <w:r w:rsidRPr="00781581">
              <w:rPr>
                <w:sz w:val="18"/>
                <w:szCs w:val="18"/>
              </w:rPr>
              <w:t xml:space="preserve"> 4.Экономический анализ и метрики маркетинговой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4.Китайский язык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5.Английский язык для делового общения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81581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81581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.В.ДВ.08.01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3.Электронные платежные системы</w:t>
            </w:r>
          </w:p>
        </w:tc>
      </w:tr>
      <w:tr w:rsidR="00C056D3" w:rsidRPr="004A112E" w:rsidTr="00881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8.Цифровая экономика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«Экономика торгового предприятия»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2.Курсовой проект «Стратегический маркетинг»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C056D3" w:rsidRDefault="00C056D3" w:rsidP="00C056D3">
      <w:pPr>
        <w:rPr>
          <w:sz w:val="20"/>
          <w:szCs w:val="20"/>
        </w:rPr>
      </w:pPr>
    </w:p>
    <w:p w:rsidR="00C056D3" w:rsidRDefault="00C056D3" w:rsidP="00C056D3">
      <w:pPr>
        <w:jc w:val="center"/>
        <w:rPr>
          <w:b/>
          <w:sz w:val="20"/>
          <w:szCs w:val="20"/>
          <w:lang w:val="en-US"/>
        </w:rPr>
      </w:pPr>
    </w:p>
    <w:p w:rsidR="00C056D3" w:rsidRDefault="00C056D3" w:rsidP="00C056D3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6)</w:t>
      </w:r>
      <w:r w:rsidRPr="004E6195">
        <w:rPr>
          <w:b/>
          <w:sz w:val="20"/>
          <w:szCs w:val="20"/>
        </w:rPr>
        <w:t xml:space="preserve"> семестра</w:t>
      </w:r>
    </w:p>
    <w:p w:rsidR="00C056D3" w:rsidRPr="00497DB0" w:rsidRDefault="00C056D3" w:rsidP="00C056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424"/>
        <w:gridCol w:w="1313"/>
        <w:gridCol w:w="3480"/>
      </w:tblGrid>
      <w:tr w:rsidR="00C056D3" w:rsidRPr="004A112E" w:rsidTr="00881FC7">
        <w:tc>
          <w:tcPr>
            <w:tcW w:w="1239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056D3" w:rsidRPr="00083686" w:rsidRDefault="00C056D3" w:rsidP="00881FC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.В.02.06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1.Поведение потребителей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.В.ДВ.09.01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9.Web-аналитика и SEO-оптимизация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.В.01.03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2.Финансы предприятий торговли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4.Китайский язык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.О.05.03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3.Цифровые платформы и экосистемы в торговле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.В.ДВ.02.01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7.Управление цепями поставок и </w:t>
            </w:r>
            <w:proofErr w:type="spellStart"/>
            <w:r>
              <w:rPr>
                <w:sz w:val="18"/>
                <w:szCs w:val="18"/>
              </w:rPr>
              <w:t>блокчейн</w:t>
            </w:r>
            <w:proofErr w:type="spellEnd"/>
            <w:r>
              <w:rPr>
                <w:sz w:val="18"/>
                <w:szCs w:val="18"/>
              </w:rPr>
              <w:t xml:space="preserve"> в торговле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.О.04.06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4.Планирование на предприятии торговли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.О.01.08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6.Противодействие экстремизму и терроризму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.О.01.07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8.Прикладная физическая культура и спорт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.О.01.06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9.Физическая культура и спорт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10.Английский язык для делового общения</w:t>
            </w:r>
          </w:p>
        </w:tc>
      </w:tr>
      <w:tr w:rsidR="00C056D3" w:rsidRPr="004A112E" w:rsidTr="00881FC7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Pr="007202E2" w:rsidRDefault="00C056D3" w:rsidP="00881FC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.В.ДВ.05.01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1.Каналы сбыта и политика распределения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Курсовая работа «Планирование на предприятии торговли»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Курсовой проект «Цифровые платформы и экосистемы в торговле»</w:t>
            </w:r>
          </w:p>
        </w:tc>
      </w:tr>
      <w:tr w:rsidR="00C056D3" w:rsidRPr="004A112E" w:rsidTr="00881FC7">
        <w:tc>
          <w:tcPr>
            <w:tcW w:w="9456" w:type="dxa"/>
            <w:gridSpan w:val="4"/>
          </w:tcPr>
          <w:p w:rsidR="00C056D3" w:rsidRPr="004A112E" w:rsidRDefault="00C056D3" w:rsidP="00881FC7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C056D3" w:rsidRPr="004A112E" w:rsidTr="00881FC7">
        <w:trPr>
          <w:trHeight w:val="151"/>
        </w:trPr>
        <w:tc>
          <w:tcPr>
            <w:tcW w:w="9456" w:type="dxa"/>
            <w:gridSpan w:val="4"/>
          </w:tcPr>
          <w:p w:rsidR="00C056D3" w:rsidRPr="00F7781C" w:rsidRDefault="00C056D3" w:rsidP="0088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1.Торгово-экономическая практика (2 2/3 недели) (зачет)</w:t>
            </w:r>
          </w:p>
        </w:tc>
      </w:tr>
    </w:tbl>
    <w:p w:rsidR="00C056D3" w:rsidRDefault="00C056D3" w:rsidP="00452EB0">
      <w:pPr>
        <w:rPr>
          <w:sz w:val="20"/>
          <w:szCs w:val="20"/>
        </w:rPr>
      </w:pPr>
    </w:p>
    <w:p w:rsidR="00C056D3" w:rsidRDefault="00C056D3" w:rsidP="00452EB0">
      <w:pPr>
        <w:rPr>
          <w:sz w:val="20"/>
          <w:szCs w:val="20"/>
        </w:rPr>
      </w:pPr>
    </w:p>
    <w:p w:rsidR="00C056D3" w:rsidRDefault="00C056D3" w:rsidP="00452EB0">
      <w:pPr>
        <w:rPr>
          <w:sz w:val="20"/>
          <w:szCs w:val="20"/>
        </w:rPr>
      </w:pPr>
    </w:p>
    <w:p w:rsidR="00C056D3" w:rsidRDefault="00C056D3" w:rsidP="00452EB0">
      <w:pPr>
        <w:rPr>
          <w:sz w:val="20"/>
          <w:szCs w:val="20"/>
        </w:rPr>
      </w:pPr>
    </w:p>
    <w:sectPr w:rsidR="00C056D3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oNotShadeFormData/>
  <w:characterSpacingControl w:val="doNotCompress"/>
  <w:compat/>
  <w:rsids>
    <w:rsidRoot w:val="00452EB0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452EB0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056D3"/>
    <w:rsid w:val="00C152A5"/>
    <w:rsid w:val="00C360A1"/>
    <w:rsid w:val="00CD13BF"/>
    <w:rsid w:val="00D15A05"/>
    <w:rsid w:val="00D30B62"/>
    <w:rsid w:val="00D41980"/>
    <w:rsid w:val="00E63866"/>
    <w:rsid w:val="00EC74C7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B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1</TotalTime>
  <Pages>7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2023-09-27T04:47:00Z</cp:lastPrinted>
  <dcterms:created xsi:type="dcterms:W3CDTF">2023-10-19T02:05:00Z</dcterms:created>
  <dcterms:modified xsi:type="dcterms:W3CDTF">2023-10-19T02:07:00Z</dcterms:modified>
</cp:coreProperties>
</file>