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9C" w:rsidRDefault="0095759C" w:rsidP="006F53F4"/>
    <w:p w:rsidR="00996800" w:rsidRDefault="00996800" w:rsidP="006F53F4"/>
    <w:p w:rsidR="00996800" w:rsidRPr="00840A7C" w:rsidRDefault="00996800" w:rsidP="00996800">
      <w:pPr>
        <w:ind w:left="3540" w:firstLine="708"/>
      </w:pPr>
      <w:r>
        <w:t>Перечень</w:t>
      </w:r>
    </w:p>
    <w:p w:rsidR="0099680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996800" w:rsidRPr="00C03F18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0741B1">
        <w:rPr>
          <w:sz w:val="20"/>
          <w:szCs w:val="20"/>
        </w:rPr>
        <w:t xml:space="preserve">: Технология продукции и организация </w:t>
      </w:r>
      <w:proofErr w:type="gramStart"/>
      <w:r w:rsidRPr="000741B1">
        <w:rPr>
          <w:sz w:val="20"/>
          <w:szCs w:val="20"/>
        </w:rPr>
        <w:t>общественного</w:t>
      </w:r>
      <w:proofErr w:type="gramEnd"/>
      <w:r w:rsidRPr="000741B1">
        <w:rPr>
          <w:sz w:val="20"/>
          <w:szCs w:val="20"/>
        </w:rPr>
        <w:t xml:space="preserve"> питания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ТТ20-01БПИТ; ТТ20-01БИТи</w:t>
      </w:r>
    </w:p>
    <w:p w:rsidR="00996800" w:rsidRPr="005A2C03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996800" w:rsidRPr="00497DB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7)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E6195" w:rsidRDefault="00996800" w:rsidP="0099680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996800" w:rsidRPr="004A112E" w:rsidTr="00F50390">
        <w:tc>
          <w:tcPr>
            <w:tcW w:w="1242" w:type="dxa"/>
            <w:tcBorders>
              <w:bottom w:val="single" w:sz="4" w:space="0" w:color="auto"/>
            </w:tcBorders>
          </w:tcPr>
          <w:p w:rsidR="00996800" w:rsidRPr="00293F75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0741B1" w:rsidRDefault="00996800" w:rsidP="00F50390">
            <w:pPr>
              <w:rPr>
                <w:sz w:val="18"/>
                <w:szCs w:val="18"/>
              </w:rPr>
            </w:pPr>
            <w:r w:rsidRPr="000741B1">
              <w:rPr>
                <w:sz w:val="18"/>
                <w:szCs w:val="18"/>
              </w:rPr>
              <w:t xml:space="preserve"> 1.Обеспечение безопасности пищевой продукции предприятий индустрии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1.Современные тенденции в кулинарии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2.Основы проектирования предприятий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2.Маркетинг в общественном питании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3.Экономика предприятий </w:t>
            </w:r>
            <w:proofErr w:type="gramStart"/>
            <w:r>
              <w:rPr>
                <w:sz w:val="18"/>
                <w:szCs w:val="18"/>
              </w:rPr>
              <w:t>общественного</w:t>
            </w:r>
            <w:proofErr w:type="gramEnd"/>
            <w:r>
              <w:rPr>
                <w:sz w:val="18"/>
                <w:szCs w:val="18"/>
              </w:rPr>
              <w:t xml:space="preserve"> питания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4.Охрана труда в общественном питании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0741B1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0741B1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.В.ДВ.07.02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5.Методологические основы проектирования предприятия общественного питания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0741B1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0741B1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.В.ДВ.04.01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6.Сертификация услуг </w:t>
            </w:r>
            <w:proofErr w:type="gramStart"/>
            <w:r>
              <w:rPr>
                <w:sz w:val="18"/>
                <w:szCs w:val="18"/>
              </w:rPr>
              <w:t>общественного</w:t>
            </w:r>
            <w:proofErr w:type="gramEnd"/>
            <w:r>
              <w:rPr>
                <w:sz w:val="18"/>
                <w:szCs w:val="18"/>
              </w:rPr>
              <w:t xml:space="preserve"> питания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«Основы проектирования предприятий питания»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2.Курсовая работа «Обеспечение безопасности пищевой продукции предприятий индустрии питания»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Pr="00032D59" w:rsidRDefault="00996800" w:rsidP="00F5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3.Практика по получению профессиональных умений и опыта профессиональной деятельности (2 недели) (зачет)</w:t>
            </w:r>
          </w:p>
        </w:tc>
      </w:tr>
    </w:tbl>
    <w:p w:rsidR="00996800" w:rsidRDefault="00996800" w:rsidP="00996800">
      <w:pPr>
        <w:rPr>
          <w:sz w:val="20"/>
          <w:szCs w:val="20"/>
        </w:rPr>
      </w:pPr>
    </w:p>
    <w:p w:rsidR="00996800" w:rsidRPr="000741B1" w:rsidRDefault="00996800" w:rsidP="00996800">
      <w:pPr>
        <w:jc w:val="center"/>
        <w:rPr>
          <w:b/>
          <w:sz w:val="20"/>
          <w:szCs w:val="20"/>
        </w:rPr>
      </w:pPr>
    </w:p>
    <w:p w:rsidR="00996800" w:rsidRDefault="00996800" w:rsidP="0099680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8)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97DB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426"/>
        <w:gridCol w:w="1313"/>
        <w:gridCol w:w="3478"/>
      </w:tblGrid>
      <w:tr w:rsidR="00996800" w:rsidRPr="004A112E" w:rsidTr="00F50390">
        <w:tc>
          <w:tcPr>
            <w:tcW w:w="1239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1.Управление в индустрии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bookmarkStart w:id="0" w:name="Зачеты1"/>
            <w:bookmarkEnd w:id="0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1.Продвижение продукции и услуг </w:t>
            </w:r>
            <w:proofErr w:type="gramStart"/>
            <w:r>
              <w:rPr>
                <w:sz w:val="18"/>
                <w:szCs w:val="18"/>
              </w:rPr>
              <w:t>общественного</w:t>
            </w:r>
            <w:proofErr w:type="gramEnd"/>
            <w:r>
              <w:rPr>
                <w:sz w:val="18"/>
                <w:szCs w:val="18"/>
              </w:rPr>
              <w:t xml:space="preserve"> питания</w:t>
            </w:r>
          </w:p>
        </w:tc>
      </w:tr>
      <w:tr w:rsidR="00996800" w:rsidRPr="004A112E" w:rsidTr="00F50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2.Организация обслуживания на предприятиях общественного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.В.ДВ.13.01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2.Системы автоматизации деятельности предприятия</w:t>
            </w:r>
          </w:p>
        </w:tc>
      </w:tr>
      <w:tr w:rsidR="00996800" w:rsidRPr="004A112E" w:rsidTr="00F50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3.Экономика предприятий </w:t>
            </w:r>
            <w:proofErr w:type="gramStart"/>
            <w:r>
              <w:rPr>
                <w:sz w:val="18"/>
                <w:szCs w:val="18"/>
              </w:rPr>
              <w:t>общественного</w:t>
            </w:r>
            <w:proofErr w:type="gramEnd"/>
            <w:r>
              <w:rPr>
                <w:sz w:val="18"/>
                <w:szCs w:val="18"/>
              </w:rPr>
              <w:t xml:space="preserve">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.В.ДВ.06.02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3.Ресторанное дело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Курсовая работа «Организация обслуживания на предприятиях общественного питания»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1.Преддипломная практика (6 недель) (зачет)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Default="00996800" w:rsidP="00F503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ГИА</w:t>
            </w:r>
            <w:r>
              <w:rPr>
                <w:sz w:val="18"/>
                <w:szCs w:val="18"/>
              </w:rPr>
              <w:t xml:space="preserve"> (6 недель)</w:t>
            </w:r>
          </w:p>
        </w:tc>
      </w:tr>
    </w:tbl>
    <w:p w:rsidR="00996800" w:rsidRDefault="00996800" w:rsidP="006F53F4"/>
    <w:p w:rsidR="00996800" w:rsidRDefault="00996800">
      <w:r>
        <w:br w:type="page"/>
      </w:r>
    </w:p>
    <w:p w:rsidR="00996800" w:rsidRDefault="00996800" w:rsidP="006F53F4"/>
    <w:p w:rsidR="00996800" w:rsidRDefault="00996800" w:rsidP="006F53F4"/>
    <w:p w:rsidR="00996800" w:rsidRPr="00840A7C" w:rsidRDefault="00996800" w:rsidP="00996800">
      <w:pPr>
        <w:ind w:left="3540" w:firstLine="708"/>
      </w:pPr>
      <w:r>
        <w:t>Перечень</w:t>
      </w:r>
    </w:p>
    <w:p w:rsidR="0099680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996800" w:rsidRPr="00C03F18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256AD6">
        <w:rPr>
          <w:sz w:val="20"/>
          <w:szCs w:val="20"/>
        </w:rPr>
        <w:t>: Гостиничное дело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ТТ20-02БГР </w:t>
      </w:r>
    </w:p>
    <w:p w:rsidR="00996800" w:rsidRPr="005A2C03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996800" w:rsidRPr="00497DB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7)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E6195" w:rsidRDefault="00996800" w:rsidP="0099680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996800" w:rsidRPr="004A112E" w:rsidTr="00F50390">
        <w:tc>
          <w:tcPr>
            <w:tcW w:w="1242" w:type="dxa"/>
            <w:tcBorders>
              <w:bottom w:val="single" w:sz="4" w:space="0" w:color="auto"/>
            </w:tcBorders>
          </w:tcPr>
          <w:p w:rsidR="00996800" w:rsidRPr="00293F75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1.Экономика предприятий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общественного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1.Обеспечение безопасности в гостиничных комплексах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256AD6" w:rsidRDefault="00996800" w:rsidP="00F50390">
            <w:pPr>
              <w:rPr>
                <w:sz w:val="18"/>
                <w:szCs w:val="18"/>
              </w:rPr>
            </w:pPr>
            <w:r w:rsidRPr="00256AD6">
              <w:rPr>
                <w:sz w:val="18"/>
                <w:szCs w:val="18"/>
              </w:rPr>
              <w:t xml:space="preserve"> 2.Управление персоналом в сфере гостеприимства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.В.ДВ.05.01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2.Обеспечение качества обслуживания потребителей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256AD6" w:rsidRDefault="00996800" w:rsidP="00F50390">
            <w:pPr>
              <w:rPr>
                <w:sz w:val="18"/>
                <w:szCs w:val="18"/>
              </w:rPr>
            </w:pPr>
            <w:r w:rsidRPr="00256AD6">
              <w:rPr>
                <w:sz w:val="18"/>
                <w:szCs w:val="18"/>
              </w:rPr>
              <w:t xml:space="preserve"> 3.Инновации в </w:t>
            </w:r>
            <w:proofErr w:type="spellStart"/>
            <w:r w:rsidRPr="00256AD6">
              <w:rPr>
                <w:sz w:val="18"/>
                <w:szCs w:val="18"/>
              </w:rPr>
              <w:t>гостинично-ресторанной</w:t>
            </w:r>
            <w:proofErr w:type="spellEnd"/>
            <w:r w:rsidRPr="00256AD6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3.Организация обслуживания торжеств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Pr="00032D59" w:rsidRDefault="00996800" w:rsidP="00F5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1.Организационно-управленческая практика (4 недели) (зачет)</w:t>
            </w:r>
          </w:p>
        </w:tc>
      </w:tr>
    </w:tbl>
    <w:p w:rsidR="00996800" w:rsidRDefault="00996800" w:rsidP="00996800">
      <w:pPr>
        <w:rPr>
          <w:sz w:val="20"/>
          <w:szCs w:val="20"/>
        </w:rPr>
      </w:pPr>
    </w:p>
    <w:p w:rsidR="00996800" w:rsidRPr="00256AD6" w:rsidRDefault="00996800" w:rsidP="00996800">
      <w:pPr>
        <w:jc w:val="center"/>
        <w:rPr>
          <w:b/>
          <w:sz w:val="20"/>
          <w:szCs w:val="20"/>
        </w:rPr>
      </w:pPr>
    </w:p>
    <w:p w:rsidR="00996800" w:rsidRDefault="00996800" w:rsidP="0099680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8)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97DB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996800" w:rsidRPr="004A112E" w:rsidTr="00F50390">
        <w:tc>
          <w:tcPr>
            <w:tcW w:w="1242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1.Финансово-экономический анализ предприятий сферы гостеприимства и общественного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1.Ценообразование и тарифная политика в сфере гостеприимства и общественного питания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2.Современные тенденции ресторанного бизнеса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3.Стандарты обслуживания в индустрии гостеприимства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4.Противодействие экстремизму и терроризму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1.Преддипломная практика </w:t>
            </w:r>
            <w:r>
              <w:rPr>
                <w:sz w:val="20"/>
                <w:szCs w:val="20"/>
              </w:rPr>
              <w:t>(4 недели) (зачет)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Pr="00256AD6" w:rsidRDefault="00996800" w:rsidP="00F503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ГИА </w:t>
            </w:r>
            <w:r>
              <w:rPr>
                <w:sz w:val="18"/>
                <w:szCs w:val="18"/>
              </w:rPr>
              <w:t>(6 недель)</w:t>
            </w:r>
          </w:p>
        </w:tc>
      </w:tr>
    </w:tbl>
    <w:p w:rsidR="00996800" w:rsidRDefault="00996800" w:rsidP="006F53F4"/>
    <w:p w:rsidR="00996800" w:rsidRDefault="00996800">
      <w:r>
        <w:br w:type="page"/>
      </w:r>
    </w:p>
    <w:p w:rsidR="00996800" w:rsidRDefault="00996800" w:rsidP="006F53F4"/>
    <w:p w:rsidR="00996800" w:rsidRDefault="00996800" w:rsidP="006F53F4"/>
    <w:p w:rsidR="00996800" w:rsidRPr="00840A7C" w:rsidRDefault="00996800" w:rsidP="00996800">
      <w:pPr>
        <w:ind w:left="3540" w:firstLine="708"/>
      </w:pPr>
      <w:r>
        <w:t>Перечень</w:t>
      </w:r>
    </w:p>
    <w:p w:rsidR="0099680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996800" w:rsidRPr="00C03F18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CA13CC">
        <w:rPr>
          <w:sz w:val="20"/>
          <w:szCs w:val="20"/>
        </w:rPr>
        <w:t>: Товароведение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ТТ20-04БТЭ </w:t>
      </w:r>
    </w:p>
    <w:p w:rsidR="00996800" w:rsidRPr="005A2C03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996800" w:rsidRPr="00497DB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7)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E6195" w:rsidRDefault="00996800" w:rsidP="0099680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996800" w:rsidRPr="004A112E" w:rsidTr="00F50390">
        <w:tc>
          <w:tcPr>
            <w:tcW w:w="1242" w:type="dxa"/>
            <w:tcBorders>
              <w:bottom w:val="single" w:sz="4" w:space="0" w:color="auto"/>
            </w:tcBorders>
          </w:tcPr>
          <w:p w:rsidR="00996800" w:rsidRPr="00293F75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Б1.В.10.03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CA13CC" w:rsidRDefault="00996800" w:rsidP="00F50390">
            <w:pPr>
              <w:rPr>
                <w:sz w:val="18"/>
                <w:szCs w:val="18"/>
              </w:rPr>
            </w:pPr>
            <w:r w:rsidRPr="00CA13CC">
              <w:rPr>
                <w:sz w:val="18"/>
                <w:szCs w:val="18"/>
              </w:rPr>
              <w:t xml:space="preserve"> 1.Товароведение и экспертиза молока и молочных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.В.ДВ.09.01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1.Обеспечение качества при хранении и транспортировании товаров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Б1.В.ДВ.10.01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CA13CC" w:rsidRDefault="00996800" w:rsidP="00F50390">
            <w:pPr>
              <w:rPr>
                <w:sz w:val="18"/>
                <w:szCs w:val="18"/>
              </w:rPr>
            </w:pPr>
            <w:r w:rsidRPr="00CA13CC">
              <w:rPr>
                <w:sz w:val="18"/>
                <w:szCs w:val="18"/>
              </w:rPr>
              <w:t xml:space="preserve"> 2.Таможенно-тарифное и нетарифное регулирование во внешней торговле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2.Товароведение и экспертиза объектов интеллектуальной собственности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4.Товарная </w:t>
            </w:r>
            <w:proofErr w:type="spellStart"/>
            <w:r>
              <w:rPr>
                <w:sz w:val="18"/>
                <w:szCs w:val="18"/>
                <w:lang w:val="en-US"/>
              </w:rPr>
              <w:t>экспертиза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3.Профессиональные программы  рабочего места товароведа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Б1.В.10.02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CA13CC" w:rsidRDefault="00996800" w:rsidP="00F50390">
            <w:pPr>
              <w:rPr>
                <w:sz w:val="18"/>
                <w:szCs w:val="18"/>
              </w:rPr>
            </w:pPr>
            <w:r w:rsidRPr="00CA13CC">
              <w:rPr>
                <w:sz w:val="18"/>
                <w:szCs w:val="18"/>
              </w:rPr>
              <w:t xml:space="preserve"> 5.Товароведение и экспертиза рыбы и рыбных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.В.ДВ.07.02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</w:t>
            </w:r>
            <w:r>
              <w:t xml:space="preserve"> </w:t>
            </w:r>
            <w:r w:rsidRPr="00CA13CC">
              <w:rPr>
                <w:sz w:val="18"/>
                <w:szCs w:val="18"/>
              </w:rPr>
              <w:t>Товароведение и экспертиза ювелирных товаров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CA13CC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CA13CC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7.Товарное обеспечение государственных и муниципальных нужд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CA13CC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CA13CC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.В.ДВ.12.01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8.Товароведение и экспертиза парфюмерно-косметических товаров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«Товарная экспертиза»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99680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jc w:val="center"/>
        <w:rPr>
          <w:b/>
          <w:sz w:val="20"/>
          <w:szCs w:val="20"/>
          <w:lang w:val="en-US"/>
        </w:rPr>
      </w:pPr>
    </w:p>
    <w:p w:rsidR="00996800" w:rsidRDefault="00996800" w:rsidP="0099680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8)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97DB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3457"/>
        <w:gridCol w:w="1191"/>
        <w:gridCol w:w="3495"/>
      </w:tblGrid>
      <w:tr w:rsidR="00996800" w:rsidRPr="004A112E" w:rsidTr="00F50390">
        <w:tc>
          <w:tcPr>
            <w:tcW w:w="1313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.В.10.04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1.Товароведение и экспертиза жировых товаров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</w:tr>
      <w:tr w:rsidR="00996800" w:rsidRPr="004A112E" w:rsidTr="00F5039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.В.ДВ.08.01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2.Идентификация и обнаружение фальсификации потребительских товаров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</w:tr>
      <w:tr w:rsidR="00996800" w:rsidRPr="004A112E" w:rsidTr="00F5039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3.Основы оценочной деятельности в товароведении и экспертизе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«Основы оценочной деятельности в товароведении и экспертизе»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1.Преддипломная практика (8 недель) (зачет с оценкой)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Pr="00CA13CC" w:rsidRDefault="00996800" w:rsidP="00F503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ГИА </w:t>
            </w:r>
            <w:r>
              <w:rPr>
                <w:sz w:val="18"/>
                <w:szCs w:val="18"/>
              </w:rPr>
              <w:t>(6 недель)</w:t>
            </w:r>
          </w:p>
        </w:tc>
      </w:tr>
    </w:tbl>
    <w:p w:rsidR="00996800" w:rsidRDefault="00996800" w:rsidP="006F53F4"/>
    <w:p w:rsidR="00996800" w:rsidRDefault="00996800">
      <w:r>
        <w:br w:type="page"/>
      </w:r>
    </w:p>
    <w:p w:rsidR="00996800" w:rsidRDefault="00996800" w:rsidP="006F53F4"/>
    <w:p w:rsidR="00996800" w:rsidRDefault="00996800" w:rsidP="006F53F4"/>
    <w:p w:rsidR="00996800" w:rsidRPr="00840A7C" w:rsidRDefault="00996800" w:rsidP="00996800">
      <w:pPr>
        <w:ind w:left="3540" w:firstLine="708"/>
      </w:pPr>
      <w:r>
        <w:t>Перечень</w:t>
      </w:r>
    </w:p>
    <w:p w:rsidR="0099680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996800" w:rsidRPr="00C03F18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С</w:t>
      </w:r>
      <w:r w:rsidRPr="002558D8">
        <w:rPr>
          <w:sz w:val="20"/>
          <w:szCs w:val="20"/>
        </w:rPr>
        <w:t>пециальность</w:t>
      </w:r>
      <w:r w:rsidRPr="00F93B1C">
        <w:rPr>
          <w:sz w:val="20"/>
          <w:szCs w:val="20"/>
        </w:rPr>
        <w:t>: Таможенное дело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ТТ20-05ТД; ТТ20-07ТД</w:t>
      </w:r>
    </w:p>
    <w:p w:rsidR="00996800" w:rsidRPr="005A2C03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996800" w:rsidRPr="00497DB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7)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E6195" w:rsidRDefault="00996800" w:rsidP="0099680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996800" w:rsidRPr="004A112E" w:rsidTr="00F50390">
        <w:tc>
          <w:tcPr>
            <w:tcW w:w="1242" w:type="dxa"/>
            <w:tcBorders>
              <w:bottom w:val="single" w:sz="4" w:space="0" w:color="auto"/>
            </w:tcBorders>
          </w:tcPr>
          <w:p w:rsidR="00996800" w:rsidRPr="00293F75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F93B1C" w:rsidRDefault="00996800" w:rsidP="00F50390">
            <w:pPr>
              <w:rPr>
                <w:sz w:val="18"/>
                <w:szCs w:val="18"/>
              </w:rPr>
            </w:pPr>
            <w:r w:rsidRPr="00F93B1C">
              <w:rPr>
                <w:sz w:val="18"/>
                <w:szCs w:val="18"/>
              </w:rPr>
              <w:t xml:space="preserve"> 1.Товарная экспертиза групп однородной продукции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.Б.31.01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1.Основы документооборота в таможенных органах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F93B1C" w:rsidRDefault="00996800" w:rsidP="00F50390">
            <w:pPr>
              <w:rPr>
                <w:sz w:val="18"/>
                <w:szCs w:val="18"/>
              </w:rPr>
            </w:pPr>
            <w:r w:rsidRPr="00F93B1C">
              <w:rPr>
                <w:sz w:val="18"/>
                <w:szCs w:val="18"/>
              </w:rPr>
              <w:t xml:space="preserve"> 2.Таможенные платежи и особые виды пошлин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.Б.20.02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2.Основы технических средств таможенного контроля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F93B1C" w:rsidRDefault="00996800" w:rsidP="00F50390">
            <w:pPr>
              <w:rPr>
                <w:sz w:val="18"/>
                <w:szCs w:val="18"/>
              </w:rPr>
            </w:pPr>
            <w:r w:rsidRPr="00F93B1C">
              <w:rPr>
                <w:sz w:val="18"/>
                <w:szCs w:val="18"/>
              </w:rPr>
              <w:t xml:space="preserve"> 3.Идентификация и </w:t>
            </w:r>
            <w:proofErr w:type="spellStart"/>
            <w:r w:rsidRPr="00F93B1C">
              <w:rPr>
                <w:sz w:val="18"/>
                <w:szCs w:val="18"/>
              </w:rPr>
              <w:t>прослеживаемость</w:t>
            </w:r>
            <w:proofErr w:type="spellEnd"/>
            <w:r w:rsidRPr="00F93B1C">
              <w:rPr>
                <w:sz w:val="18"/>
                <w:szCs w:val="18"/>
              </w:rPr>
              <w:t xml:space="preserve"> объектов таможенного контроля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.Б.20.03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3.Технологии таможенного контроля (практикум)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Б1.Б.19.02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4.Таможенные </w:t>
            </w:r>
            <w:proofErr w:type="spellStart"/>
            <w:r>
              <w:rPr>
                <w:sz w:val="18"/>
                <w:szCs w:val="18"/>
                <w:lang w:val="en-US"/>
              </w:rPr>
              <w:t>процедуры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.В.ДВ.07.01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4.Организация государственного контроля в специализированных пунктах пропуска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Б1.Б.19.03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F93B1C" w:rsidRDefault="00996800" w:rsidP="00F50390">
            <w:pPr>
              <w:rPr>
                <w:sz w:val="18"/>
                <w:szCs w:val="18"/>
              </w:rPr>
            </w:pPr>
            <w:r w:rsidRPr="00F93B1C">
              <w:rPr>
                <w:sz w:val="18"/>
                <w:szCs w:val="18"/>
              </w:rPr>
              <w:t xml:space="preserve"> 5.Таможенное декларирование товаров и транспортных средств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«Таможенные процедуры»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Курсовая работа  «Идентификация и </w:t>
            </w:r>
            <w:proofErr w:type="spellStart"/>
            <w:r>
              <w:rPr>
                <w:sz w:val="18"/>
                <w:szCs w:val="18"/>
              </w:rPr>
              <w:t>прослеживаемость</w:t>
            </w:r>
            <w:proofErr w:type="spellEnd"/>
            <w:r>
              <w:rPr>
                <w:sz w:val="18"/>
                <w:szCs w:val="18"/>
              </w:rPr>
              <w:t xml:space="preserve"> объектов таможенного контроля»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99680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jc w:val="center"/>
        <w:rPr>
          <w:b/>
          <w:sz w:val="20"/>
          <w:szCs w:val="20"/>
          <w:lang w:val="en-US"/>
        </w:rPr>
      </w:pPr>
    </w:p>
    <w:p w:rsidR="00996800" w:rsidRDefault="00996800" w:rsidP="0099680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8)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97DB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423"/>
        <w:gridCol w:w="1313"/>
        <w:gridCol w:w="3481"/>
      </w:tblGrid>
      <w:tr w:rsidR="00996800" w:rsidRPr="004A112E" w:rsidTr="00F50390">
        <w:tc>
          <w:tcPr>
            <w:tcW w:w="1239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.Б.20.04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1.Таможенный контроль после выпуска товаров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.Б.28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1.Организация иных видов государственного контроля таможенными органами</w:t>
            </w:r>
          </w:p>
        </w:tc>
      </w:tr>
      <w:tr w:rsidR="00996800" w:rsidRPr="004A112E" w:rsidTr="00F50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2.Товарная экспертиза групп однородной продукции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.В.ДВ.05.01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2.Таможенное обеспечение экологического благополучия</w:t>
            </w:r>
          </w:p>
        </w:tc>
      </w:tr>
      <w:tr w:rsidR="00996800" w:rsidRPr="004A112E" w:rsidTr="00F50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3.Таможенное регулирование и борьба с контрабандой в международном обращении объектов СИТЕС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.В.03.01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3.Управление таможенным делом</w:t>
            </w:r>
          </w:p>
        </w:tc>
      </w:tr>
      <w:tr w:rsidR="00996800" w:rsidRPr="004A112E" w:rsidTr="00F50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4.Логистика в международной торговле</w:t>
            </w:r>
          </w:p>
        </w:tc>
      </w:tr>
      <w:tr w:rsidR="00996800" w:rsidRPr="004A112E" w:rsidTr="00F50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5.Таможенные институты защиты прав интеллектуальной собственности</w:t>
            </w:r>
          </w:p>
        </w:tc>
      </w:tr>
      <w:tr w:rsidR="00996800" w:rsidRPr="004A112E" w:rsidTr="00F50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6.Экспертиза оборудования и транспортных сре</w:t>
            </w:r>
            <w:proofErr w:type="gramStart"/>
            <w:r>
              <w:rPr>
                <w:sz w:val="18"/>
                <w:szCs w:val="18"/>
              </w:rPr>
              <w:t>дств пр</w:t>
            </w:r>
            <w:proofErr w:type="gramEnd"/>
            <w:r>
              <w:rPr>
                <w:sz w:val="18"/>
                <w:szCs w:val="18"/>
              </w:rPr>
              <w:t>и перемещении через таможенную границу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Курсовая работа  «Таможенный контроль после выпуска товаров»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Курсовая работа  «Товарная экспертиза групп однородной продукции»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1.Практика по получению профессиональных умений и опыта профессиональной деятельности (4 недели) (зачет с оценкой)</w:t>
            </w:r>
          </w:p>
        </w:tc>
      </w:tr>
    </w:tbl>
    <w:p w:rsidR="00996800" w:rsidRDefault="00996800" w:rsidP="006F53F4"/>
    <w:p w:rsidR="00996800" w:rsidRDefault="00996800">
      <w:r>
        <w:br w:type="page"/>
      </w:r>
    </w:p>
    <w:p w:rsidR="00996800" w:rsidRDefault="00996800" w:rsidP="006F53F4"/>
    <w:p w:rsidR="00996800" w:rsidRDefault="00996800" w:rsidP="006F53F4"/>
    <w:p w:rsidR="00996800" w:rsidRPr="00840A7C" w:rsidRDefault="00996800" w:rsidP="00996800">
      <w:pPr>
        <w:ind w:left="3540" w:firstLine="708"/>
      </w:pPr>
      <w:r>
        <w:t>Перечень</w:t>
      </w:r>
    </w:p>
    <w:p w:rsidR="0099680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996800" w:rsidRPr="00C03F18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18320F">
        <w:rPr>
          <w:sz w:val="20"/>
          <w:szCs w:val="20"/>
        </w:rPr>
        <w:t>: Сервис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ЭУ20-01Б-СТ </w:t>
      </w:r>
    </w:p>
    <w:p w:rsidR="00996800" w:rsidRPr="005A2C03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996800" w:rsidRPr="00497DB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7)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E6195" w:rsidRDefault="00996800" w:rsidP="00996800">
      <w:pPr>
        <w:jc w:val="center"/>
        <w:rPr>
          <w:b/>
          <w:sz w:val="20"/>
          <w:szCs w:val="20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334"/>
        <w:gridCol w:w="3536"/>
      </w:tblGrid>
      <w:tr w:rsidR="00996800" w:rsidRPr="004A112E" w:rsidTr="00F50390">
        <w:tc>
          <w:tcPr>
            <w:tcW w:w="1242" w:type="dxa"/>
            <w:tcBorders>
              <w:bottom w:val="single" w:sz="4" w:space="0" w:color="auto"/>
            </w:tcBorders>
          </w:tcPr>
          <w:p w:rsidR="00996800" w:rsidRPr="00293F75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18320F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1.Уп</w:t>
            </w:r>
            <w:r w:rsidRPr="0018320F">
              <w:rPr>
                <w:sz w:val="18"/>
                <w:szCs w:val="18"/>
              </w:rPr>
              <w:t>равление проектами в торговле и сервисе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.В.ДВ.05.01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1.Управление цепями поставок в торговле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18320F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2.С</w:t>
            </w:r>
            <w:r w:rsidRPr="0018320F">
              <w:rPr>
                <w:sz w:val="18"/>
                <w:szCs w:val="18"/>
              </w:rPr>
              <w:t>тратегический маркетинг на предприятиях торговли и сервиса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.В.ДВ.07.01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2.Организация выставочной деятельности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</w:t>
            </w:r>
            <w:r>
              <w:rPr>
                <w:sz w:val="18"/>
                <w:szCs w:val="18"/>
              </w:rPr>
              <w:t>Э</w:t>
            </w:r>
            <w:proofErr w:type="spellStart"/>
            <w:r>
              <w:rPr>
                <w:sz w:val="18"/>
                <w:szCs w:val="18"/>
                <w:lang w:val="en-US"/>
              </w:rPr>
              <w:t>лектронная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торговля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сервис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3.Сервисная деятельность в торговле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4.Противодействие экстремизму и терроризму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5.Экономика гостиничного предприятия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6.Английский язык для делового общения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18320F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18320F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.В.ДВ.03.01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7.Товарно-ассортиментная политика предприятия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18320F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18320F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8.Китайский язык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.В.ДВ.11.01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9.Web-проектирование</w:t>
            </w:r>
          </w:p>
        </w:tc>
      </w:tr>
      <w:tr w:rsidR="00996800" w:rsidRPr="004A112E" w:rsidTr="00F50390">
        <w:tc>
          <w:tcPr>
            <w:tcW w:w="9598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598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«Управление проектами в торговле и сервисе»</w:t>
            </w:r>
          </w:p>
        </w:tc>
      </w:tr>
      <w:tr w:rsidR="00996800" w:rsidRPr="004A112E" w:rsidTr="00F50390">
        <w:tc>
          <w:tcPr>
            <w:tcW w:w="9598" w:type="dxa"/>
            <w:gridSpan w:val="4"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Курсовая работа  «Стратегический маркетинг на предприятиях торговли и сервиса»</w:t>
            </w:r>
          </w:p>
        </w:tc>
      </w:tr>
      <w:tr w:rsidR="00996800" w:rsidRPr="004A112E" w:rsidTr="00F50390">
        <w:tc>
          <w:tcPr>
            <w:tcW w:w="9598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99680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jc w:val="center"/>
        <w:rPr>
          <w:b/>
          <w:sz w:val="20"/>
          <w:szCs w:val="20"/>
          <w:lang w:val="en-US"/>
        </w:rPr>
      </w:pPr>
    </w:p>
    <w:p w:rsidR="00996800" w:rsidRDefault="00996800" w:rsidP="0099680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8)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97DB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3383"/>
        <w:gridCol w:w="1313"/>
        <w:gridCol w:w="3447"/>
      </w:tblGrid>
      <w:tr w:rsidR="00996800" w:rsidRPr="004A112E" w:rsidTr="00F50390">
        <w:tc>
          <w:tcPr>
            <w:tcW w:w="1313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.В.ДВ.09.01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1.Управление </w:t>
            </w:r>
            <w:proofErr w:type="gramStart"/>
            <w:r>
              <w:rPr>
                <w:sz w:val="18"/>
                <w:szCs w:val="18"/>
              </w:rPr>
              <w:t>интернет–проектами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.В.ДВ.08.01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1.Антимонопольная политика на рынках товаров и услуг</w:t>
            </w:r>
          </w:p>
        </w:tc>
      </w:tr>
      <w:tr w:rsidR="00996800" w:rsidRPr="004A112E" w:rsidTr="00F5039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2.Сервисная деятельность в торговле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2.Сервисы цифровой экономики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 Курсовая работа  «Сервисная деятельность в торговле»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Исследовательская работа (2 недели) (зачет)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Преддипломная  практика (6 недель) (зачет)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Pr="0018320F" w:rsidRDefault="00996800" w:rsidP="00F503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ГИА </w:t>
            </w:r>
            <w:r>
              <w:rPr>
                <w:sz w:val="18"/>
                <w:szCs w:val="18"/>
              </w:rPr>
              <w:t>(8 недель)</w:t>
            </w:r>
          </w:p>
        </w:tc>
      </w:tr>
    </w:tbl>
    <w:p w:rsidR="00996800" w:rsidRDefault="00996800" w:rsidP="006F53F4"/>
    <w:p w:rsidR="00996800" w:rsidRDefault="00996800">
      <w:r>
        <w:br w:type="page"/>
      </w:r>
    </w:p>
    <w:p w:rsidR="00996800" w:rsidRDefault="00996800" w:rsidP="006F53F4"/>
    <w:p w:rsidR="00996800" w:rsidRDefault="00996800" w:rsidP="006F53F4"/>
    <w:p w:rsidR="00996800" w:rsidRPr="00840A7C" w:rsidRDefault="00996800" w:rsidP="00996800">
      <w:pPr>
        <w:ind w:left="3540" w:firstLine="708"/>
      </w:pPr>
      <w:r>
        <w:t>Перечень</w:t>
      </w:r>
    </w:p>
    <w:p w:rsidR="0099680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996800" w:rsidRPr="00C03F18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0966C0">
        <w:rPr>
          <w:sz w:val="20"/>
          <w:szCs w:val="20"/>
        </w:rPr>
        <w:t>: Торговое дело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ЭУ20-03Б-К </w:t>
      </w:r>
    </w:p>
    <w:p w:rsidR="00996800" w:rsidRPr="005A2C03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996800" w:rsidRPr="00497DB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7)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E6195" w:rsidRDefault="00996800" w:rsidP="0099680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996800" w:rsidRPr="004A112E" w:rsidTr="00F50390">
        <w:tc>
          <w:tcPr>
            <w:tcW w:w="1242" w:type="dxa"/>
            <w:tcBorders>
              <w:bottom w:val="single" w:sz="4" w:space="0" w:color="auto"/>
            </w:tcBorders>
          </w:tcPr>
          <w:p w:rsidR="00996800" w:rsidRPr="00293F75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Б1.В.ДВ.09.01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0966C0" w:rsidRDefault="00996800" w:rsidP="00F50390">
            <w:pPr>
              <w:rPr>
                <w:sz w:val="18"/>
                <w:szCs w:val="18"/>
              </w:rPr>
            </w:pPr>
            <w:r w:rsidRPr="000966C0">
              <w:rPr>
                <w:sz w:val="18"/>
                <w:szCs w:val="18"/>
              </w:rPr>
              <w:t xml:space="preserve"> 1.Проектный анализ и управление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66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commerce</w:t>
            </w:r>
            <w:r w:rsidRPr="000966C0">
              <w:rPr>
                <w:sz w:val="18"/>
                <w:szCs w:val="18"/>
              </w:rPr>
              <w:t xml:space="preserve"> проектами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1.Интегрированные маркетинговые коммуникации в торговле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0966C0" w:rsidRDefault="00996800" w:rsidP="00F50390">
            <w:pPr>
              <w:rPr>
                <w:sz w:val="18"/>
                <w:szCs w:val="18"/>
              </w:rPr>
            </w:pPr>
            <w:r w:rsidRPr="000966C0">
              <w:rPr>
                <w:sz w:val="18"/>
                <w:szCs w:val="18"/>
              </w:rPr>
              <w:t xml:space="preserve"> 2.Товарно-ассортиментная политика и продуктовый портфель в </w:t>
            </w:r>
            <w:proofErr w:type="spellStart"/>
            <w:r w:rsidRPr="000966C0">
              <w:rPr>
                <w:sz w:val="18"/>
                <w:szCs w:val="18"/>
              </w:rPr>
              <w:t>ритейле</w:t>
            </w:r>
            <w:proofErr w:type="spellEnd"/>
            <w:r w:rsidRPr="000966C0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66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commerce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2.Английский язык для делового общения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Б1.Б.22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Прогнозирование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en-US"/>
              </w:rPr>
              <w:t>торговле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3.Ценовая политика и </w:t>
            </w:r>
            <w:proofErr w:type="spellStart"/>
            <w:r>
              <w:rPr>
                <w:sz w:val="18"/>
                <w:szCs w:val="18"/>
              </w:rPr>
              <w:t>ценобразование</w:t>
            </w:r>
            <w:proofErr w:type="spellEnd"/>
            <w:r>
              <w:rPr>
                <w:sz w:val="18"/>
                <w:szCs w:val="18"/>
              </w:rPr>
              <w:t xml:space="preserve"> в торговле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996800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996800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4.Китайский язык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5.HR и развитие человеческого потенциала в торговле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0966C0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0966C0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6.Кооперационно–сетевые взаимодействия и </w:t>
            </w:r>
            <w:proofErr w:type="gramStart"/>
            <w:r>
              <w:rPr>
                <w:sz w:val="18"/>
                <w:szCs w:val="18"/>
              </w:rPr>
              <w:t>бизнес–модели</w:t>
            </w:r>
            <w:proofErr w:type="gramEnd"/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0966C0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0966C0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7.Платформы и сервисы взаимодействия с потребителем на рынках B2B, B2C, B2G и В2В2С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«Проектный анализ и управление </w:t>
            </w:r>
            <w:proofErr w:type="spellStart"/>
            <w:r>
              <w:rPr>
                <w:sz w:val="18"/>
                <w:szCs w:val="18"/>
              </w:rPr>
              <w:t>e-commerce</w:t>
            </w:r>
            <w:proofErr w:type="spellEnd"/>
            <w:r>
              <w:rPr>
                <w:sz w:val="18"/>
                <w:szCs w:val="18"/>
              </w:rPr>
              <w:t xml:space="preserve"> проектами»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2.Курсовая работа «Прогнозирование в торговле»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99680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jc w:val="center"/>
        <w:rPr>
          <w:b/>
          <w:sz w:val="20"/>
          <w:szCs w:val="20"/>
          <w:lang w:val="en-US"/>
        </w:rPr>
      </w:pPr>
    </w:p>
    <w:p w:rsidR="00996800" w:rsidRDefault="00996800" w:rsidP="0099680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8)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97DB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3386"/>
        <w:gridCol w:w="1313"/>
        <w:gridCol w:w="3444"/>
      </w:tblGrid>
      <w:tr w:rsidR="00996800" w:rsidRPr="004A112E" w:rsidTr="00F50390">
        <w:tc>
          <w:tcPr>
            <w:tcW w:w="1313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1.Бизнес-планирование на предприятии торговли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.В.23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1.Кросс-маркетинг</w:t>
            </w:r>
          </w:p>
        </w:tc>
      </w:tr>
      <w:tr w:rsidR="00996800" w:rsidRPr="004A112E" w:rsidTr="00F5039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.В.ДВ.08.01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2.Бизнес-процессы коммерческой деятельности торгового предприятия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2.LEAN–технологии в торговле</w:t>
            </w:r>
          </w:p>
        </w:tc>
      </w:tr>
      <w:tr w:rsidR="00996800" w:rsidRPr="004A112E" w:rsidTr="00F5039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3.Управление цепочками формирования стоимости в торговле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.В.ДВ.10.01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3.Управление взаимоотношениями с клиентами (CRM): организация продаж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Курсовой проект  «Бизнес-планирование на предприятии торговли»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Курсовая работа  «Бизнес-процессы коммерческой деятельности торгового предприятия»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Научно-исследовательская работа (2 недели) (зачет)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Преддипломная практика (2 недели) (зачет)</w:t>
            </w:r>
          </w:p>
        </w:tc>
      </w:tr>
      <w:tr w:rsidR="00996800" w:rsidRPr="004A112E" w:rsidTr="00F50390">
        <w:trPr>
          <w:trHeight w:val="151"/>
        </w:trPr>
        <w:tc>
          <w:tcPr>
            <w:tcW w:w="9456" w:type="dxa"/>
            <w:gridSpan w:val="4"/>
          </w:tcPr>
          <w:p w:rsidR="00996800" w:rsidRDefault="00996800" w:rsidP="00F50390">
            <w:pPr>
              <w:jc w:val="center"/>
              <w:rPr>
                <w:sz w:val="18"/>
                <w:szCs w:val="18"/>
              </w:rPr>
            </w:pPr>
            <w:r w:rsidRPr="00710350">
              <w:rPr>
                <w:b/>
                <w:sz w:val="18"/>
                <w:szCs w:val="18"/>
              </w:rPr>
              <w:t>ГИА</w:t>
            </w:r>
            <w:r>
              <w:rPr>
                <w:sz w:val="18"/>
                <w:szCs w:val="18"/>
              </w:rPr>
              <w:t xml:space="preserve"> (6 недель)</w:t>
            </w:r>
          </w:p>
        </w:tc>
      </w:tr>
    </w:tbl>
    <w:p w:rsidR="00996800" w:rsidRDefault="00996800" w:rsidP="006F53F4"/>
    <w:p w:rsidR="00996800" w:rsidRDefault="00996800">
      <w:r>
        <w:br w:type="page"/>
      </w:r>
    </w:p>
    <w:p w:rsidR="00996800" w:rsidRDefault="00996800" w:rsidP="006F53F4"/>
    <w:p w:rsidR="00996800" w:rsidRDefault="00996800" w:rsidP="006F53F4"/>
    <w:p w:rsidR="00996800" w:rsidRPr="00840A7C" w:rsidRDefault="00996800" w:rsidP="00996800">
      <w:pPr>
        <w:ind w:left="3540" w:firstLine="708"/>
      </w:pPr>
      <w:r>
        <w:t>Перечень</w:t>
      </w:r>
    </w:p>
    <w:p w:rsidR="0099680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996800" w:rsidRPr="00C03F18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Направление</w:t>
      </w:r>
      <w:r w:rsidRPr="00F2046D">
        <w:rPr>
          <w:sz w:val="20"/>
          <w:szCs w:val="20"/>
        </w:rPr>
        <w:t>: Торговое дело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996800" w:rsidRPr="002558D8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ЭУ20-05Б-ТД </w:t>
      </w:r>
    </w:p>
    <w:p w:rsidR="00996800" w:rsidRPr="005A2C03" w:rsidRDefault="00996800" w:rsidP="0099680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996800" w:rsidRPr="00497DB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7)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E6195" w:rsidRDefault="00996800" w:rsidP="0099680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996800" w:rsidRPr="004A112E" w:rsidTr="00F50390">
        <w:tc>
          <w:tcPr>
            <w:tcW w:w="1242" w:type="dxa"/>
            <w:tcBorders>
              <w:bottom w:val="single" w:sz="4" w:space="0" w:color="auto"/>
            </w:tcBorders>
          </w:tcPr>
          <w:p w:rsidR="00996800" w:rsidRPr="00293F75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Б1.В.ДВ.05.01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мерчандайзинга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маркетинга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4.0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1.Платформы и сервисы взаимодействия с потребителем на рынках B2B, B2C, B2G и В2В2С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Б1.Б.22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Прогнозирование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en-US"/>
              </w:rPr>
              <w:t>торговле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2.HR и развитие человеческого потенциала в торговле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F2046D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Pr="00F2046D">
              <w:rPr>
                <w:sz w:val="18"/>
                <w:szCs w:val="18"/>
              </w:rPr>
              <w:t xml:space="preserve">.Товарно-ассортиментная политика и продуктовый портфель в </w:t>
            </w:r>
            <w:proofErr w:type="spellStart"/>
            <w:r w:rsidRPr="00F2046D">
              <w:rPr>
                <w:sz w:val="18"/>
                <w:szCs w:val="18"/>
              </w:rPr>
              <w:t>ритейле</w:t>
            </w:r>
            <w:proofErr w:type="spellEnd"/>
            <w:r w:rsidRPr="00F2046D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en-US"/>
              </w:rPr>
              <w:t>e</w:t>
            </w:r>
            <w:r w:rsidRPr="00F2046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commerce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3.Кооперационно–сетевые взаимодействия и </w:t>
            </w:r>
            <w:proofErr w:type="gramStart"/>
            <w:r>
              <w:rPr>
                <w:sz w:val="18"/>
                <w:szCs w:val="18"/>
              </w:rPr>
              <w:t>бизнес–модели</w:t>
            </w:r>
            <w:proofErr w:type="gramEnd"/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AE7F84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F2046D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4.Английский язык для делового общения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F2046D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F2046D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5.Китайский язык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6.Интегрированные маркетинговые коммуникации в торговле</w:t>
            </w:r>
          </w:p>
        </w:tc>
      </w:tr>
      <w:tr w:rsidR="00996800" w:rsidRPr="004A112E" w:rsidTr="00F50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F2046D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00" w:rsidRPr="00F2046D" w:rsidRDefault="00996800" w:rsidP="00F5039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7.Ценовая политика и </w:t>
            </w:r>
            <w:proofErr w:type="spellStart"/>
            <w:r>
              <w:rPr>
                <w:sz w:val="18"/>
                <w:szCs w:val="18"/>
              </w:rPr>
              <w:t>ценобразование</w:t>
            </w:r>
            <w:proofErr w:type="spellEnd"/>
            <w:r>
              <w:rPr>
                <w:sz w:val="18"/>
                <w:szCs w:val="18"/>
              </w:rPr>
              <w:t xml:space="preserve"> в торговле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«Технологии </w:t>
            </w:r>
            <w:proofErr w:type="spellStart"/>
            <w:r>
              <w:rPr>
                <w:sz w:val="18"/>
                <w:szCs w:val="18"/>
              </w:rPr>
              <w:t>мерчандайзинга</w:t>
            </w:r>
            <w:proofErr w:type="spellEnd"/>
            <w:r>
              <w:rPr>
                <w:sz w:val="18"/>
                <w:szCs w:val="18"/>
              </w:rPr>
              <w:t xml:space="preserve"> маркетинга 4.0»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2.Курсовая работа «Прогнозирование в торговле»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996800" w:rsidRDefault="00996800" w:rsidP="00996800">
      <w:pPr>
        <w:rPr>
          <w:sz w:val="20"/>
          <w:szCs w:val="20"/>
        </w:rPr>
      </w:pPr>
    </w:p>
    <w:p w:rsidR="00996800" w:rsidRDefault="00996800" w:rsidP="00996800">
      <w:pPr>
        <w:jc w:val="center"/>
        <w:rPr>
          <w:b/>
          <w:sz w:val="20"/>
          <w:szCs w:val="20"/>
          <w:lang w:val="en-US"/>
        </w:rPr>
      </w:pPr>
    </w:p>
    <w:p w:rsidR="00996800" w:rsidRDefault="00996800" w:rsidP="0099680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8)</w:t>
      </w:r>
      <w:r w:rsidRPr="004E6195">
        <w:rPr>
          <w:b/>
          <w:sz w:val="20"/>
          <w:szCs w:val="20"/>
        </w:rPr>
        <w:t xml:space="preserve"> семестра</w:t>
      </w:r>
    </w:p>
    <w:p w:rsidR="00996800" w:rsidRPr="00497DB0" w:rsidRDefault="00996800" w:rsidP="009968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3396"/>
        <w:gridCol w:w="1313"/>
        <w:gridCol w:w="3434"/>
      </w:tblGrid>
      <w:tr w:rsidR="00996800" w:rsidRPr="004A112E" w:rsidTr="00F50390">
        <w:tc>
          <w:tcPr>
            <w:tcW w:w="1313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96800" w:rsidRPr="00083686" w:rsidRDefault="00996800" w:rsidP="00F503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800" w:rsidRPr="004A112E" w:rsidTr="00F5039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1.Бизнес-планирование на предприятии торговли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1.LEAN–технологии в торговле</w:t>
            </w:r>
          </w:p>
        </w:tc>
      </w:tr>
      <w:tr w:rsidR="00996800" w:rsidRPr="004A112E" w:rsidTr="00F5039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2.Управление цепочками формирования стоимости в торговле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.В.23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2.Кросс-маркетинг</w:t>
            </w:r>
          </w:p>
        </w:tc>
      </w:tr>
      <w:tr w:rsidR="00996800" w:rsidRPr="004A112E" w:rsidTr="00F5039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.В.ДВ.04.01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3.Инструменты построения воронки продаж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.В.ДВ.07.01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0" w:rsidRPr="007202E2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3.PR и </w:t>
            </w:r>
            <w:proofErr w:type="spellStart"/>
            <w:r>
              <w:rPr>
                <w:sz w:val="18"/>
                <w:szCs w:val="18"/>
              </w:rPr>
              <w:t>Event</w:t>
            </w:r>
            <w:proofErr w:type="spellEnd"/>
            <w:r>
              <w:rPr>
                <w:sz w:val="18"/>
                <w:szCs w:val="18"/>
              </w:rPr>
              <w:t xml:space="preserve"> маркетинг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F7781C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Курсовая работа  «Инструменты построения воронки продаж»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Курсовой проект  «Бизнес-планирование на предприятии торговли»</w:t>
            </w:r>
          </w:p>
        </w:tc>
      </w:tr>
      <w:tr w:rsidR="00996800" w:rsidRPr="004A112E" w:rsidTr="00F50390">
        <w:tc>
          <w:tcPr>
            <w:tcW w:w="9456" w:type="dxa"/>
            <w:gridSpan w:val="4"/>
          </w:tcPr>
          <w:p w:rsidR="00996800" w:rsidRPr="004A112E" w:rsidRDefault="00996800" w:rsidP="00F5039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6800" w:rsidTr="00F50390">
        <w:trPr>
          <w:trHeight w:val="151"/>
        </w:trPr>
        <w:tc>
          <w:tcPr>
            <w:tcW w:w="9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Научно-исследовательская работа (2 недели) (зачет)</w:t>
            </w:r>
          </w:p>
        </w:tc>
      </w:tr>
      <w:tr w:rsidR="00996800" w:rsidTr="00F50390">
        <w:trPr>
          <w:trHeight w:val="151"/>
        </w:trPr>
        <w:tc>
          <w:tcPr>
            <w:tcW w:w="9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0" w:rsidRDefault="00996800" w:rsidP="00F50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Преддипломная практика (2 недели) (зачет)</w:t>
            </w:r>
          </w:p>
        </w:tc>
      </w:tr>
      <w:tr w:rsidR="00996800" w:rsidTr="00F50390">
        <w:trPr>
          <w:trHeight w:val="151"/>
        </w:trPr>
        <w:tc>
          <w:tcPr>
            <w:tcW w:w="9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0" w:rsidRDefault="00996800" w:rsidP="00F503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ГИА</w:t>
            </w:r>
            <w:r>
              <w:rPr>
                <w:sz w:val="18"/>
                <w:szCs w:val="18"/>
              </w:rPr>
              <w:t xml:space="preserve"> (6 недель)</w:t>
            </w:r>
          </w:p>
        </w:tc>
      </w:tr>
    </w:tbl>
    <w:p w:rsidR="00996800" w:rsidRPr="006F53F4" w:rsidRDefault="00996800" w:rsidP="006F53F4"/>
    <w:sectPr w:rsidR="00996800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oNotShadeFormData/>
  <w:characterSpacingControl w:val="doNotCompress"/>
  <w:compat/>
  <w:rsids>
    <w:rsidRoot w:val="006B1B7D"/>
    <w:rsid w:val="00050AA8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32071"/>
    <w:rsid w:val="0036156A"/>
    <w:rsid w:val="003851F9"/>
    <w:rsid w:val="003D1FE9"/>
    <w:rsid w:val="00411B18"/>
    <w:rsid w:val="00450902"/>
    <w:rsid w:val="004B5664"/>
    <w:rsid w:val="005C626B"/>
    <w:rsid w:val="005F0E0F"/>
    <w:rsid w:val="00623FA9"/>
    <w:rsid w:val="00656842"/>
    <w:rsid w:val="006B1B7D"/>
    <w:rsid w:val="006F53F4"/>
    <w:rsid w:val="00734DEA"/>
    <w:rsid w:val="00767AAB"/>
    <w:rsid w:val="00775F6B"/>
    <w:rsid w:val="007B05B0"/>
    <w:rsid w:val="007F64F6"/>
    <w:rsid w:val="008252CE"/>
    <w:rsid w:val="00834ACA"/>
    <w:rsid w:val="0095759C"/>
    <w:rsid w:val="00996800"/>
    <w:rsid w:val="009C26CD"/>
    <w:rsid w:val="00B2013B"/>
    <w:rsid w:val="00B81FD2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3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4</cp:revision>
  <cp:lastPrinted>2023-09-29T02:15:00Z</cp:lastPrinted>
  <dcterms:created xsi:type="dcterms:W3CDTF">2023-10-19T02:08:00Z</dcterms:created>
  <dcterms:modified xsi:type="dcterms:W3CDTF">2023-10-19T02:12:00Z</dcterms:modified>
</cp:coreProperties>
</file>