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7D" w:rsidRPr="006D2A03" w:rsidRDefault="006B1B7D" w:rsidP="006B1B7D"/>
    <w:p w:rsidR="006B1B7D" w:rsidRPr="00840A7C" w:rsidRDefault="006B1B7D" w:rsidP="006B1B7D">
      <w:pPr>
        <w:ind w:left="3540" w:firstLine="708"/>
      </w:pPr>
      <w:r>
        <w:t>Перечень</w:t>
      </w:r>
    </w:p>
    <w:p w:rsidR="006B1B7D" w:rsidRDefault="006B1B7D" w:rsidP="006B1B7D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bookmarkStart w:id="0" w:name="УчебныйГод"/>
      <w:bookmarkEnd w:id="0"/>
      <w:r>
        <w:rPr>
          <w:sz w:val="20"/>
          <w:szCs w:val="20"/>
        </w:rPr>
        <w:t>2023-2024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6B1B7D" w:rsidRPr="00C03F18" w:rsidRDefault="006B1B7D" w:rsidP="006B1B7D">
      <w:pPr>
        <w:jc w:val="center"/>
        <w:rPr>
          <w:sz w:val="20"/>
          <w:szCs w:val="20"/>
        </w:rPr>
      </w:pPr>
      <w:bookmarkStart w:id="1" w:name="Институт"/>
      <w:bookmarkEnd w:id="1"/>
      <w:r>
        <w:rPr>
          <w:sz w:val="20"/>
          <w:szCs w:val="20"/>
        </w:rPr>
        <w:t>ИНСТИТУТ ТОРГОВЛИ И СФЕРЫ УСЛУГ</w:t>
      </w:r>
    </w:p>
    <w:p w:rsidR="006B1B7D" w:rsidRPr="002558D8" w:rsidRDefault="004B5664" w:rsidP="006B1B7D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>С</w:t>
      </w:r>
      <w:r w:rsidR="006B1B7D" w:rsidRPr="002558D8">
        <w:rPr>
          <w:sz w:val="20"/>
          <w:szCs w:val="20"/>
        </w:rPr>
        <w:t>пециальность</w:t>
      </w:r>
      <w:r w:rsidR="006B1B7D" w:rsidRPr="004B5664">
        <w:rPr>
          <w:sz w:val="20"/>
          <w:szCs w:val="20"/>
        </w:rPr>
        <w:t xml:space="preserve">: </w:t>
      </w:r>
      <w:bookmarkStart w:id="2" w:name="Специальность"/>
      <w:bookmarkEnd w:id="2"/>
      <w:r w:rsidR="006B1B7D" w:rsidRPr="004B5664">
        <w:rPr>
          <w:sz w:val="20"/>
          <w:szCs w:val="20"/>
        </w:rPr>
        <w:t>Таможенное дело</w:t>
      </w:r>
    </w:p>
    <w:p w:rsidR="006B1B7D" w:rsidRPr="002558D8" w:rsidRDefault="006B1B7D" w:rsidP="006B1B7D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bookmarkStart w:id="3" w:name="Курс"/>
      <w:bookmarkEnd w:id="3"/>
      <w:r>
        <w:rPr>
          <w:sz w:val="20"/>
          <w:szCs w:val="20"/>
        </w:rPr>
        <w:t>5</w:t>
      </w:r>
    </w:p>
    <w:p w:rsidR="006B1B7D" w:rsidRPr="002558D8" w:rsidRDefault="006B1B7D" w:rsidP="006B1B7D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</w:t>
      </w:r>
      <w:bookmarkStart w:id="4" w:name="Группа"/>
      <w:bookmarkEnd w:id="4"/>
      <w:r>
        <w:rPr>
          <w:sz w:val="20"/>
          <w:szCs w:val="20"/>
        </w:rPr>
        <w:t xml:space="preserve">ТТ19-05ТД </w:t>
      </w:r>
    </w:p>
    <w:p w:rsidR="006B1B7D" w:rsidRPr="005A2C03" w:rsidRDefault="006B1B7D" w:rsidP="006B1B7D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bookmarkStart w:id="5" w:name="Форма_Обучения"/>
      <w:bookmarkEnd w:id="5"/>
      <w:proofErr w:type="gramStart"/>
      <w:r>
        <w:rPr>
          <w:sz w:val="20"/>
          <w:szCs w:val="20"/>
        </w:rPr>
        <w:t>Очная</w:t>
      </w:r>
      <w:proofErr w:type="gramEnd"/>
    </w:p>
    <w:p w:rsidR="006B1B7D" w:rsidRPr="00497DB0" w:rsidRDefault="006B1B7D" w:rsidP="006B1B7D">
      <w:pPr>
        <w:rPr>
          <w:sz w:val="20"/>
          <w:szCs w:val="20"/>
        </w:rPr>
      </w:pPr>
    </w:p>
    <w:p w:rsidR="006B1B7D" w:rsidRDefault="006B1B7D" w:rsidP="006B1B7D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bookmarkStart w:id="6" w:name="Семестр1"/>
      <w:bookmarkEnd w:id="6"/>
      <w:r>
        <w:rPr>
          <w:b/>
          <w:sz w:val="20"/>
          <w:szCs w:val="20"/>
        </w:rPr>
        <w:t xml:space="preserve"> осеннего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9)</w:t>
      </w:r>
      <w:r w:rsidRPr="004E6195">
        <w:rPr>
          <w:b/>
          <w:sz w:val="20"/>
          <w:szCs w:val="20"/>
        </w:rPr>
        <w:t xml:space="preserve"> семестра</w:t>
      </w:r>
    </w:p>
    <w:p w:rsidR="006B1B7D" w:rsidRPr="004E6195" w:rsidRDefault="006B1B7D" w:rsidP="006B1B7D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486"/>
        <w:gridCol w:w="1192"/>
        <w:gridCol w:w="3536"/>
      </w:tblGrid>
      <w:tr w:rsidR="006B1B7D" w:rsidRPr="004A112E" w:rsidTr="00CC5C13">
        <w:tc>
          <w:tcPr>
            <w:tcW w:w="1242" w:type="dxa"/>
            <w:tcBorders>
              <w:bottom w:val="single" w:sz="4" w:space="0" w:color="auto"/>
            </w:tcBorders>
          </w:tcPr>
          <w:p w:rsidR="006B1B7D" w:rsidRPr="00293F75" w:rsidRDefault="006B1B7D" w:rsidP="00CC5C1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6B1B7D" w:rsidRPr="004A112E" w:rsidRDefault="006B1B7D" w:rsidP="00CC5C13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6B1B7D" w:rsidRPr="00083686" w:rsidRDefault="006B1B7D" w:rsidP="00CC5C1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6B1B7D" w:rsidRPr="004A112E" w:rsidRDefault="006B1B7D" w:rsidP="00CC5C13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6B1B7D" w:rsidRPr="004A112E" w:rsidTr="00CC5C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B7D" w:rsidRPr="007202E2" w:rsidRDefault="006B1B7D" w:rsidP="00CC5C13">
            <w:pPr>
              <w:rPr>
                <w:sz w:val="18"/>
                <w:szCs w:val="18"/>
                <w:lang w:val="en-US"/>
              </w:rPr>
            </w:pPr>
            <w:bookmarkStart w:id="7" w:name="Экзамены"/>
            <w:bookmarkEnd w:id="7"/>
            <w:r>
              <w:rPr>
                <w:sz w:val="18"/>
                <w:szCs w:val="18"/>
                <w:lang w:val="en-US"/>
              </w:rPr>
              <w:t>Б1.Б.34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B7D" w:rsidRPr="007202E2" w:rsidRDefault="006B1B7D" w:rsidP="00CC5C1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1.Экономика </w:t>
            </w:r>
            <w:proofErr w:type="spellStart"/>
            <w:r>
              <w:rPr>
                <w:sz w:val="18"/>
                <w:szCs w:val="18"/>
                <w:lang w:val="en-US"/>
              </w:rPr>
              <w:t>таможенного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дела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D" w:rsidRPr="007202E2" w:rsidRDefault="006B1B7D" w:rsidP="00CC5C13">
            <w:pPr>
              <w:rPr>
                <w:sz w:val="18"/>
                <w:szCs w:val="18"/>
              </w:rPr>
            </w:pPr>
            <w:bookmarkStart w:id="8" w:name="Зачеты"/>
            <w:bookmarkEnd w:id="8"/>
            <w:r>
              <w:rPr>
                <w:sz w:val="18"/>
                <w:szCs w:val="18"/>
              </w:rPr>
              <w:t>ФТД.В.02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D" w:rsidRPr="007202E2" w:rsidRDefault="006B1B7D" w:rsidP="00CC5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1.Навыки </w:t>
            </w:r>
            <w:proofErr w:type="spellStart"/>
            <w:r>
              <w:rPr>
                <w:sz w:val="18"/>
                <w:szCs w:val="18"/>
              </w:rPr>
              <w:t>самопрезентации</w:t>
            </w:r>
            <w:proofErr w:type="spellEnd"/>
            <w:r>
              <w:rPr>
                <w:sz w:val="18"/>
                <w:szCs w:val="18"/>
              </w:rPr>
              <w:t xml:space="preserve"> и конкурсы на </w:t>
            </w:r>
            <w:proofErr w:type="spellStart"/>
            <w:r>
              <w:rPr>
                <w:sz w:val="18"/>
                <w:szCs w:val="18"/>
              </w:rPr>
              <w:t>госслужбу</w:t>
            </w:r>
            <w:proofErr w:type="spellEnd"/>
          </w:p>
        </w:tc>
      </w:tr>
      <w:tr w:rsidR="006B1B7D" w:rsidRPr="004A112E" w:rsidTr="00CC5C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B7D" w:rsidRPr="007202E2" w:rsidRDefault="006B1B7D" w:rsidP="00CC5C1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Б1.В.03.01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B7D" w:rsidRPr="007202E2" w:rsidRDefault="006B1B7D" w:rsidP="00CC5C1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2.Управление </w:t>
            </w:r>
            <w:proofErr w:type="spellStart"/>
            <w:r>
              <w:rPr>
                <w:sz w:val="18"/>
                <w:szCs w:val="18"/>
                <w:lang w:val="en-US"/>
              </w:rPr>
              <w:t>таможенным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делом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D" w:rsidRPr="007202E2" w:rsidRDefault="006B1B7D" w:rsidP="00CC5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.Б.12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D" w:rsidRPr="007202E2" w:rsidRDefault="006B1B7D" w:rsidP="00CC5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2.Методы обнаружения и идентификации в таможенном контроле</w:t>
            </w:r>
          </w:p>
        </w:tc>
      </w:tr>
      <w:tr w:rsidR="006B1B7D" w:rsidRPr="004A112E" w:rsidTr="00CC5C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B7D" w:rsidRPr="007202E2" w:rsidRDefault="006B1B7D" w:rsidP="00CC5C1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Б1.В.06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B7D" w:rsidRPr="007202E2" w:rsidRDefault="006B1B7D" w:rsidP="00CC5C1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3.Теоретические </w:t>
            </w:r>
            <w:proofErr w:type="spellStart"/>
            <w:r>
              <w:rPr>
                <w:sz w:val="18"/>
                <w:szCs w:val="18"/>
                <w:lang w:val="en-US"/>
              </w:rPr>
              <w:t>основы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таможенной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экспертизы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D" w:rsidRPr="007202E2" w:rsidRDefault="006B1B7D" w:rsidP="00CC5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.В.07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D" w:rsidRPr="007202E2" w:rsidRDefault="006B1B7D" w:rsidP="00CC5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3.Таможенные институты защиты прав интеллектуальной собственности</w:t>
            </w:r>
          </w:p>
        </w:tc>
      </w:tr>
      <w:tr w:rsidR="006B1B7D" w:rsidRPr="004A112E" w:rsidTr="00CC5C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B7D" w:rsidRPr="004B5664" w:rsidRDefault="006B1B7D" w:rsidP="00CC5C13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B7D" w:rsidRPr="004B5664" w:rsidRDefault="006B1B7D" w:rsidP="00CC5C13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D" w:rsidRPr="007202E2" w:rsidRDefault="006B1B7D" w:rsidP="00CC5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.В.03.02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D" w:rsidRPr="007202E2" w:rsidRDefault="006B1B7D" w:rsidP="00CC5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4.Практикум по управлению персоналом в таможенных органах</w:t>
            </w:r>
          </w:p>
        </w:tc>
      </w:tr>
      <w:tr w:rsidR="006B1B7D" w:rsidRPr="004A112E" w:rsidTr="00CC5C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B7D" w:rsidRPr="004B5664" w:rsidRDefault="006B1B7D" w:rsidP="00CC5C13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B7D" w:rsidRPr="004B5664" w:rsidRDefault="006B1B7D" w:rsidP="00CC5C13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D" w:rsidRPr="007202E2" w:rsidRDefault="006B1B7D" w:rsidP="00CC5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.Б.32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D" w:rsidRPr="007202E2" w:rsidRDefault="006B1B7D" w:rsidP="00CC5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5.Информационная безопасность внешнеэкономической и таможенной деятельности</w:t>
            </w:r>
          </w:p>
        </w:tc>
      </w:tr>
      <w:tr w:rsidR="006B1B7D" w:rsidRPr="004A112E" w:rsidTr="00CC5C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B7D" w:rsidRPr="004B5664" w:rsidRDefault="006B1B7D" w:rsidP="00CC5C13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B7D" w:rsidRPr="004B5664" w:rsidRDefault="006B1B7D" w:rsidP="00CC5C13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D" w:rsidRPr="007202E2" w:rsidRDefault="006B1B7D" w:rsidP="00CC5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.Б.29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D" w:rsidRPr="007202E2" w:rsidRDefault="006B1B7D" w:rsidP="00CC5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6.Свободные экономические зоны</w:t>
            </w:r>
          </w:p>
        </w:tc>
      </w:tr>
      <w:tr w:rsidR="006B1B7D" w:rsidRPr="004A112E" w:rsidTr="00CC5C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B7D" w:rsidRPr="007202E2" w:rsidRDefault="006B1B7D" w:rsidP="00CC5C1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B7D" w:rsidRPr="007202E2" w:rsidRDefault="006B1B7D" w:rsidP="00CC5C1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D" w:rsidRPr="007202E2" w:rsidRDefault="006B1B7D" w:rsidP="00CC5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.Б.40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D" w:rsidRPr="007202E2" w:rsidRDefault="006B1B7D" w:rsidP="00CC5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7.Судебно-бухгалтерская экспертиза</w:t>
            </w:r>
          </w:p>
        </w:tc>
      </w:tr>
      <w:tr w:rsidR="006B1B7D" w:rsidRPr="004A112E" w:rsidTr="00CC5C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B7D" w:rsidRPr="007202E2" w:rsidRDefault="006B1B7D" w:rsidP="00CC5C1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B7D" w:rsidRPr="007202E2" w:rsidRDefault="006B1B7D" w:rsidP="00CC5C1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D" w:rsidRPr="007202E2" w:rsidRDefault="006B1B7D" w:rsidP="00CC5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.Б.30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D" w:rsidRPr="007202E2" w:rsidRDefault="006B1B7D" w:rsidP="00CC5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8.Правовое регулирование труда и социального обеспечения сотрудников таможенных органов</w:t>
            </w:r>
          </w:p>
        </w:tc>
      </w:tr>
      <w:tr w:rsidR="006B1B7D" w:rsidRPr="004A112E" w:rsidTr="00CC5C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B7D" w:rsidRPr="004B5664" w:rsidRDefault="006B1B7D" w:rsidP="00CC5C13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B7D" w:rsidRPr="004B5664" w:rsidRDefault="006B1B7D" w:rsidP="00CC5C13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D" w:rsidRPr="007202E2" w:rsidRDefault="006B1B7D" w:rsidP="00CC5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.Б.31.02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D" w:rsidRPr="007202E2" w:rsidRDefault="006B1B7D" w:rsidP="00CC5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9.Информационные таможенные технологии</w:t>
            </w:r>
          </w:p>
        </w:tc>
      </w:tr>
      <w:tr w:rsidR="006B1B7D" w:rsidRPr="004A112E" w:rsidTr="00CC5C13">
        <w:tc>
          <w:tcPr>
            <w:tcW w:w="9456" w:type="dxa"/>
            <w:gridSpan w:val="4"/>
          </w:tcPr>
          <w:p w:rsidR="006B1B7D" w:rsidRPr="004A112E" w:rsidRDefault="006B1B7D" w:rsidP="00CC5C13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6B1B7D" w:rsidRPr="004A112E" w:rsidTr="00CC5C13">
        <w:tc>
          <w:tcPr>
            <w:tcW w:w="9456" w:type="dxa"/>
            <w:gridSpan w:val="4"/>
          </w:tcPr>
          <w:p w:rsidR="006B1B7D" w:rsidRPr="00F7781C" w:rsidRDefault="006B1B7D" w:rsidP="00CC5C13">
            <w:pPr>
              <w:rPr>
                <w:sz w:val="18"/>
                <w:szCs w:val="18"/>
              </w:rPr>
            </w:pPr>
            <w:bookmarkStart w:id="9" w:name="Курсовые"/>
            <w:bookmarkEnd w:id="9"/>
            <w:r>
              <w:rPr>
                <w:sz w:val="18"/>
                <w:szCs w:val="18"/>
              </w:rPr>
              <w:t xml:space="preserve"> 1.</w:t>
            </w:r>
            <w:r w:rsidR="004B5664">
              <w:rPr>
                <w:sz w:val="18"/>
                <w:szCs w:val="18"/>
              </w:rPr>
              <w:t>Курсовая работа «</w:t>
            </w:r>
            <w:r>
              <w:rPr>
                <w:sz w:val="18"/>
                <w:szCs w:val="18"/>
              </w:rPr>
              <w:t>Теоретические основы таможенной экспертизы</w:t>
            </w:r>
            <w:r w:rsidR="004B5664">
              <w:rPr>
                <w:sz w:val="18"/>
                <w:szCs w:val="18"/>
              </w:rPr>
              <w:t>»</w:t>
            </w:r>
          </w:p>
        </w:tc>
      </w:tr>
      <w:tr w:rsidR="006B1B7D" w:rsidRPr="004A112E" w:rsidTr="00CC5C13">
        <w:tc>
          <w:tcPr>
            <w:tcW w:w="9456" w:type="dxa"/>
            <w:gridSpan w:val="4"/>
          </w:tcPr>
          <w:p w:rsidR="006B1B7D" w:rsidRPr="004A112E" w:rsidRDefault="006B1B7D" w:rsidP="00CC5C13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</w:tbl>
    <w:p w:rsidR="006B1B7D" w:rsidRDefault="006B1B7D" w:rsidP="006B1B7D">
      <w:pPr>
        <w:rPr>
          <w:sz w:val="20"/>
          <w:szCs w:val="20"/>
        </w:rPr>
      </w:pPr>
      <w:bookmarkStart w:id="10" w:name="Практики"/>
      <w:bookmarkEnd w:id="10"/>
    </w:p>
    <w:p w:rsidR="006B1B7D" w:rsidRDefault="006B1B7D" w:rsidP="006B1B7D">
      <w:pPr>
        <w:jc w:val="center"/>
        <w:rPr>
          <w:b/>
          <w:sz w:val="20"/>
          <w:szCs w:val="20"/>
          <w:lang w:val="en-US"/>
        </w:rPr>
      </w:pPr>
    </w:p>
    <w:p w:rsidR="006B1B7D" w:rsidRDefault="006B1B7D" w:rsidP="006B1B7D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bookmarkStart w:id="11" w:name="Семестр2"/>
      <w:bookmarkEnd w:id="11"/>
      <w:r>
        <w:rPr>
          <w:b/>
          <w:sz w:val="20"/>
          <w:szCs w:val="20"/>
        </w:rPr>
        <w:t xml:space="preserve"> весеннего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10)</w:t>
      </w:r>
      <w:r w:rsidRPr="004E6195">
        <w:rPr>
          <w:b/>
          <w:sz w:val="20"/>
          <w:szCs w:val="20"/>
        </w:rPr>
        <w:t xml:space="preserve"> семестра</w:t>
      </w:r>
    </w:p>
    <w:p w:rsidR="006B1B7D" w:rsidRPr="00497DB0" w:rsidRDefault="006B1B7D" w:rsidP="006B1B7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486"/>
        <w:gridCol w:w="1192"/>
        <w:gridCol w:w="3536"/>
      </w:tblGrid>
      <w:tr w:rsidR="006B1B7D" w:rsidRPr="004A112E" w:rsidTr="00CC5C13">
        <w:tc>
          <w:tcPr>
            <w:tcW w:w="1242" w:type="dxa"/>
            <w:tcBorders>
              <w:bottom w:val="single" w:sz="4" w:space="0" w:color="auto"/>
            </w:tcBorders>
          </w:tcPr>
          <w:p w:rsidR="006B1B7D" w:rsidRPr="004A112E" w:rsidRDefault="006B1B7D" w:rsidP="00CC5C1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6B1B7D" w:rsidRPr="004A112E" w:rsidRDefault="006B1B7D" w:rsidP="00CC5C13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6B1B7D" w:rsidRPr="00083686" w:rsidRDefault="006B1B7D" w:rsidP="00CC5C1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6B1B7D" w:rsidRPr="004A112E" w:rsidRDefault="006B1B7D" w:rsidP="00CC5C13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6B1B7D" w:rsidRPr="004A112E" w:rsidTr="00CC5C13">
        <w:tc>
          <w:tcPr>
            <w:tcW w:w="9456" w:type="dxa"/>
            <w:gridSpan w:val="4"/>
          </w:tcPr>
          <w:p w:rsidR="006B1B7D" w:rsidRPr="004A112E" w:rsidRDefault="006B1B7D" w:rsidP="00CC5C13">
            <w:pPr>
              <w:jc w:val="center"/>
              <w:rPr>
                <w:sz w:val="20"/>
                <w:szCs w:val="20"/>
              </w:rPr>
            </w:pPr>
            <w:bookmarkStart w:id="12" w:name="Экзамены1"/>
            <w:bookmarkEnd w:id="12"/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6B1B7D" w:rsidRPr="004A112E" w:rsidTr="00CC5C13">
        <w:tc>
          <w:tcPr>
            <w:tcW w:w="9456" w:type="dxa"/>
            <w:gridSpan w:val="4"/>
          </w:tcPr>
          <w:p w:rsidR="006B1B7D" w:rsidRPr="004A112E" w:rsidRDefault="006B1B7D" w:rsidP="00CC5C13">
            <w:pPr>
              <w:jc w:val="center"/>
              <w:rPr>
                <w:b/>
                <w:sz w:val="20"/>
                <w:szCs w:val="20"/>
              </w:rPr>
            </w:pPr>
            <w:bookmarkStart w:id="13" w:name="Курсовые1"/>
            <w:bookmarkEnd w:id="13"/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6B1B7D" w:rsidRPr="004A112E" w:rsidTr="00CC5C13">
        <w:trPr>
          <w:trHeight w:val="151"/>
        </w:trPr>
        <w:tc>
          <w:tcPr>
            <w:tcW w:w="9456" w:type="dxa"/>
            <w:gridSpan w:val="4"/>
          </w:tcPr>
          <w:p w:rsidR="006B1B7D" w:rsidRPr="00F7781C" w:rsidRDefault="006B1B7D" w:rsidP="004B5664">
            <w:pPr>
              <w:rPr>
                <w:sz w:val="18"/>
                <w:szCs w:val="18"/>
              </w:rPr>
            </w:pPr>
            <w:bookmarkStart w:id="14" w:name="Практики1"/>
            <w:bookmarkEnd w:id="14"/>
            <w:r>
              <w:rPr>
                <w:sz w:val="18"/>
                <w:szCs w:val="18"/>
              </w:rPr>
              <w:t xml:space="preserve"> 1.</w:t>
            </w:r>
            <w:r w:rsidR="004B5664">
              <w:rPr>
                <w:sz w:val="18"/>
                <w:szCs w:val="18"/>
              </w:rPr>
              <w:t xml:space="preserve"> Научно-исследовательская работа (8 недель) (зачет)</w:t>
            </w:r>
          </w:p>
        </w:tc>
      </w:tr>
      <w:tr w:rsidR="006B1B7D" w:rsidRPr="004A112E" w:rsidTr="00CC5C13">
        <w:trPr>
          <w:trHeight w:val="151"/>
        </w:trPr>
        <w:tc>
          <w:tcPr>
            <w:tcW w:w="9456" w:type="dxa"/>
            <w:gridSpan w:val="4"/>
          </w:tcPr>
          <w:p w:rsidR="006B1B7D" w:rsidRDefault="006B1B7D" w:rsidP="004B56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</w:t>
            </w:r>
            <w:r w:rsidR="004B5664">
              <w:rPr>
                <w:sz w:val="18"/>
                <w:szCs w:val="18"/>
              </w:rPr>
              <w:t xml:space="preserve"> Преддипломная практика (6 недель) (зачет с оценкой)</w:t>
            </w:r>
          </w:p>
        </w:tc>
      </w:tr>
      <w:tr w:rsidR="006B1B7D" w:rsidRPr="004A112E" w:rsidTr="00CC5C13">
        <w:trPr>
          <w:trHeight w:val="151"/>
        </w:trPr>
        <w:tc>
          <w:tcPr>
            <w:tcW w:w="9456" w:type="dxa"/>
            <w:gridSpan w:val="4"/>
          </w:tcPr>
          <w:p w:rsidR="006B1B7D" w:rsidRDefault="004B5664" w:rsidP="004B566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ГИА </w:t>
            </w:r>
            <w:r>
              <w:rPr>
                <w:sz w:val="18"/>
                <w:szCs w:val="18"/>
              </w:rPr>
              <w:t>(6 недель)</w:t>
            </w:r>
          </w:p>
        </w:tc>
      </w:tr>
    </w:tbl>
    <w:p w:rsidR="006B1B7D" w:rsidRDefault="006B1B7D" w:rsidP="006B1B7D">
      <w:pPr>
        <w:rPr>
          <w:sz w:val="20"/>
          <w:szCs w:val="20"/>
        </w:rPr>
      </w:pPr>
    </w:p>
    <w:p w:rsidR="004B5664" w:rsidRDefault="004B5664" w:rsidP="006B1B7D">
      <w:pPr>
        <w:rPr>
          <w:sz w:val="20"/>
          <w:szCs w:val="20"/>
        </w:rPr>
      </w:pPr>
    </w:p>
    <w:p w:rsidR="0095759C" w:rsidRDefault="0095759C" w:rsidP="006F53F4">
      <w:bookmarkStart w:id="15" w:name="Семестр33"/>
      <w:bookmarkEnd w:id="15"/>
    </w:p>
    <w:p w:rsidR="00996800" w:rsidRDefault="00996800" w:rsidP="006F53F4"/>
    <w:sectPr w:rsidR="00996800" w:rsidSect="00DB793D">
      <w:pgSz w:w="11906" w:h="16838"/>
      <w:pgMar w:top="284" w:right="1126" w:bottom="284" w:left="154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oNotShadeFormData/>
  <w:characterSpacingControl w:val="doNotCompress"/>
  <w:compat/>
  <w:rsids>
    <w:rsidRoot w:val="006B1B7D"/>
    <w:rsid w:val="000907BF"/>
    <w:rsid w:val="00173B49"/>
    <w:rsid w:val="001D2E91"/>
    <w:rsid w:val="002520BD"/>
    <w:rsid w:val="002725B3"/>
    <w:rsid w:val="00274776"/>
    <w:rsid w:val="00291A5E"/>
    <w:rsid w:val="002A62BC"/>
    <w:rsid w:val="002C0A6E"/>
    <w:rsid w:val="00322530"/>
    <w:rsid w:val="00332071"/>
    <w:rsid w:val="0036156A"/>
    <w:rsid w:val="003851F9"/>
    <w:rsid w:val="003D1FE9"/>
    <w:rsid w:val="00411B18"/>
    <w:rsid w:val="00450902"/>
    <w:rsid w:val="004B5664"/>
    <w:rsid w:val="005C626B"/>
    <w:rsid w:val="005F0E0F"/>
    <w:rsid w:val="00623FA9"/>
    <w:rsid w:val="00656842"/>
    <w:rsid w:val="006B1B7D"/>
    <w:rsid w:val="006F53F4"/>
    <w:rsid w:val="00734DEA"/>
    <w:rsid w:val="00767AAB"/>
    <w:rsid w:val="00775F6B"/>
    <w:rsid w:val="007B05B0"/>
    <w:rsid w:val="007F64F6"/>
    <w:rsid w:val="008252CE"/>
    <w:rsid w:val="00834ACA"/>
    <w:rsid w:val="0095759C"/>
    <w:rsid w:val="00996800"/>
    <w:rsid w:val="009C26CD"/>
    <w:rsid w:val="00B2013B"/>
    <w:rsid w:val="00BD371F"/>
    <w:rsid w:val="00BE6798"/>
    <w:rsid w:val="00C00091"/>
    <w:rsid w:val="00C152A5"/>
    <w:rsid w:val="00C360A1"/>
    <w:rsid w:val="00CD13BF"/>
    <w:rsid w:val="00D15A05"/>
    <w:rsid w:val="00E63866"/>
    <w:rsid w:val="00F25BB1"/>
    <w:rsid w:val="00F662F4"/>
    <w:rsid w:val="00F66F63"/>
    <w:rsid w:val="00F92A00"/>
    <w:rsid w:val="00FA50E3"/>
    <w:rsid w:val="00FB231C"/>
    <w:rsid w:val="00FB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7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dek.ln.asu.sfu-kras.ru\UPDATE\DEKANAT\Templates\&#1064;&#1072;&#1073;&#1083;&#1086;&#1085;&#1044;&#1086;&#1082;&#1091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ШаблонДокумента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d714</cp:lastModifiedBy>
  <cp:revision>3</cp:revision>
  <cp:lastPrinted>2023-09-29T02:15:00Z</cp:lastPrinted>
  <dcterms:created xsi:type="dcterms:W3CDTF">2023-10-19T02:11:00Z</dcterms:created>
  <dcterms:modified xsi:type="dcterms:W3CDTF">2023-10-19T02:11:00Z</dcterms:modified>
</cp:coreProperties>
</file>